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3E" w:rsidRPr="00EB5B3A" w:rsidRDefault="009A703E">
      <w:pPr>
        <w:rPr>
          <w:rFonts w:ascii="Arial" w:hAnsi="Arial" w:cs="Arial"/>
        </w:rPr>
      </w:pPr>
    </w:p>
    <w:p w:rsidR="009A703E" w:rsidRPr="00EB5B3A" w:rsidRDefault="009A703E">
      <w:pPr>
        <w:rPr>
          <w:rFonts w:ascii="Arial" w:hAnsi="Arial" w:cs="Arial"/>
        </w:rPr>
      </w:pPr>
    </w:p>
    <w:p w:rsidR="009A703E" w:rsidRDefault="009A703E" w:rsidP="0046194F">
      <w:pPr>
        <w:jc w:val="center"/>
        <w:rPr>
          <w:rFonts w:ascii="Arial" w:hAnsi="Arial" w:cs="Arial"/>
        </w:rPr>
      </w:pPr>
    </w:p>
    <w:p w:rsidR="009A703E" w:rsidRPr="003A4F98" w:rsidRDefault="009A703E" w:rsidP="0046194F">
      <w:pPr>
        <w:jc w:val="center"/>
        <w:rPr>
          <w:rFonts w:ascii="Arial" w:hAnsi="Arial" w:cs="Arial"/>
          <w:b/>
        </w:rPr>
      </w:pPr>
      <w:r w:rsidRPr="003A4F98">
        <w:rPr>
          <w:rFonts w:ascii="Arial" w:hAnsi="Arial" w:cs="Arial"/>
          <w:b/>
        </w:rPr>
        <w:t>SISTEMA DE GESTÃO AMBIENTAL PARA A UNIVERSIDADE FEDERAL DO RIO GRANDE</w:t>
      </w:r>
      <w:r>
        <w:rPr>
          <w:rFonts w:ascii="Arial" w:hAnsi="Arial" w:cs="Arial"/>
          <w:b/>
        </w:rPr>
        <w:t xml:space="preserve"> (SGA-FURG)</w:t>
      </w:r>
      <w:r w:rsidRPr="003A4F98">
        <w:rPr>
          <w:rFonts w:ascii="Arial" w:hAnsi="Arial" w:cs="Arial"/>
          <w:b/>
        </w:rPr>
        <w:t xml:space="preserve">. </w:t>
      </w:r>
    </w:p>
    <w:p w:rsidR="009A703E" w:rsidRPr="003A4F98" w:rsidRDefault="009A703E" w:rsidP="0046194F">
      <w:pPr>
        <w:jc w:val="center"/>
        <w:rPr>
          <w:rFonts w:ascii="Arial" w:hAnsi="Arial" w:cs="Arial"/>
          <w:b/>
        </w:rPr>
      </w:pPr>
      <w:r w:rsidRPr="003A4F98">
        <w:rPr>
          <w:rFonts w:ascii="Arial" w:hAnsi="Arial" w:cs="Arial"/>
          <w:b/>
        </w:rPr>
        <w:t>SUBSÍDIOS PARA O DIAGNÓSTICO</w:t>
      </w:r>
      <w:r>
        <w:rPr>
          <w:rFonts w:ascii="Arial" w:hAnsi="Arial" w:cs="Arial"/>
          <w:b/>
        </w:rPr>
        <w:t xml:space="preserve"> AMBIENTAL</w:t>
      </w:r>
      <w:r w:rsidRPr="003A4F98">
        <w:rPr>
          <w:rFonts w:ascii="Arial" w:hAnsi="Arial" w:cs="Arial"/>
          <w:b/>
        </w:rPr>
        <w:t xml:space="preserve">. </w:t>
      </w:r>
    </w:p>
    <w:p w:rsidR="009A703E" w:rsidRDefault="009A703E" w:rsidP="0046194F">
      <w:pPr>
        <w:jc w:val="center"/>
        <w:rPr>
          <w:rFonts w:ascii="Arial" w:hAnsi="Arial" w:cs="Arial"/>
        </w:rPr>
      </w:pPr>
    </w:p>
    <w:p w:rsidR="009A703E" w:rsidRDefault="009A703E" w:rsidP="0046194F">
      <w:pPr>
        <w:jc w:val="center"/>
        <w:rPr>
          <w:rFonts w:ascii="Arial" w:hAnsi="Arial" w:cs="Arial"/>
        </w:rPr>
      </w:pPr>
    </w:p>
    <w:p w:rsidR="009A703E" w:rsidRDefault="009A703E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9A703E" w:rsidRDefault="009A703E" w:rsidP="0046194F">
      <w:pPr>
        <w:jc w:val="right"/>
        <w:rPr>
          <w:rFonts w:ascii="Arial" w:hAnsi="Arial" w:cs="Arial"/>
        </w:rPr>
      </w:pPr>
    </w:p>
    <w:p w:rsidR="009A703E" w:rsidRDefault="009A703E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Mariana Teixeira da Silva; Alexandre Buck; Dione Kitzmann</w:t>
      </w:r>
    </w:p>
    <w:p w:rsidR="009A703E" w:rsidRDefault="009A703E" w:rsidP="0046194F">
      <w:pPr>
        <w:jc w:val="right"/>
        <w:rPr>
          <w:rFonts w:ascii="Arial" w:hAnsi="Arial" w:cs="Arial"/>
        </w:rPr>
      </w:pPr>
    </w:p>
    <w:p w:rsidR="009A703E" w:rsidRDefault="009A703E" w:rsidP="0046194F">
      <w:pPr>
        <w:jc w:val="right"/>
        <w:rPr>
          <w:rFonts w:ascii="Arial" w:hAnsi="Arial" w:cs="Arial"/>
        </w:rPr>
      </w:pPr>
    </w:p>
    <w:p w:rsidR="009A703E" w:rsidRDefault="009A703E" w:rsidP="0046194F">
      <w:pPr>
        <w:jc w:val="right"/>
        <w:rPr>
          <w:rFonts w:ascii="Arial" w:hAnsi="Arial" w:cs="Arial"/>
        </w:rPr>
      </w:pPr>
    </w:p>
    <w:p w:rsidR="009A703E" w:rsidRDefault="009A703E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</w:p>
    <w:p w:rsidR="009A703E" w:rsidRDefault="009A703E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Sistema de Gestão Ambiental; Campus Carreiros; diagnóstico.</w:t>
      </w:r>
    </w:p>
    <w:p w:rsidR="009A703E" w:rsidRDefault="009A703E" w:rsidP="0046194F">
      <w:pPr>
        <w:jc w:val="both"/>
        <w:rPr>
          <w:rFonts w:ascii="Arial" w:hAnsi="Arial" w:cs="Arial"/>
        </w:rPr>
      </w:pPr>
    </w:p>
    <w:p w:rsidR="009A703E" w:rsidRDefault="009A703E" w:rsidP="0046194F">
      <w:pPr>
        <w:jc w:val="both"/>
        <w:rPr>
          <w:rFonts w:ascii="Arial" w:hAnsi="Arial" w:cs="Arial"/>
        </w:rPr>
      </w:pPr>
    </w:p>
    <w:p w:rsidR="009A703E" w:rsidRDefault="009A703E" w:rsidP="0046194F">
      <w:pPr>
        <w:jc w:val="both"/>
        <w:rPr>
          <w:rFonts w:ascii="Arial" w:hAnsi="Arial" w:cs="Arial"/>
        </w:rPr>
      </w:pPr>
    </w:p>
    <w:p w:rsidR="009A703E" w:rsidRDefault="009A703E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9A703E" w:rsidRDefault="009A703E" w:rsidP="0046194F">
      <w:pPr>
        <w:jc w:val="both"/>
        <w:rPr>
          <w:rFonts w:ascii="Arial" w:hAnsi="Arial" w:cs="Arial"/>
        </w:rPr>
      </w:pPr>
    </w:p>
    <w:p w:rsidR="009A703E" w:rsidRDefault="009A703E" w:rsidP="00FE6F0B">
      <w:pPr>
        <w:jc w:val="both"/>
        <w:rPr>
          <w:rFonts w:ascii="Arial" w:hAnsi="Arial" w:cs="Arial"/>
        </w:rPr>
      </w:pPr>
      <w:r w:rsidRPr="00B3119E">
        <w:rPr>
          <w:rFonts w:ascii="Arial" w:hAnsi="Arial" w:cs="Arial"/>
        </w:rPr>
        <w:t xml:space="preserve">Este trabalho visou subsidiar o </w:t>
      </w:r>
      <w:r w:rsidRPr="00B3119E">
        <w:rPr>
          <w:rFonts w:ascii="Arial" w:hAnsi="Arial" w:cs="Arial"/>
          <w:i/>
        </w:rPr>
        <w:t>diagnóstico ambiental e uso racional de recursos</w:t>
      </w:r>
      <w:r w:rsidRPr="00B3119E">
        <w:rPr>
          <w:rFonts w:ascii="Arial" w:hAnsi="Arial" w:cs="Arial"/>
        </w:rPr>
        <w:t xml:space="preserve"> (primeira etapa do Projeto SGA-FURG - Desenvolvimento e Implantação de um Sistema de Gestão Ambiental na FURG). Para identificar ações e possibilidades a serem integradas ao Projeto na sua implantação, foi realizado um levantamento das práticas e experiências desenvolvidas pela universidade, a partir de relatos de pesquisas de gestão administrativa, bem como de informações e notícias disponíveis no website da universidade. Os resultados foram interpretados considerando-se o triângulo das Práticas de Gestão Ambiental (planejamento, infraestrutura e pessoas). Quanto ao planejamento, identificamos que as temáticas de apoio à gestão ambiental não estão integradas aos planos e projetos administrativos e de planejamento (e.g. Plano de Desenvolvimento Institucional 2007-2010). Em termos de infraestrutura para gestão ambiental no Campus Carreiros, verificamos que a mesma está disponível para a gestão de impactos de pequena escala (e.g. resíduos sólidos), mas é deficiente para os de maior escala (e.g. efluentes líquidos de esgotos e de laboratórios). Quanto às pessoas, identificamos espaços de capacitação para a gestão ambiental, tanto nos cursos regulares quanto na estrutura administrativa. Essa avaliação prospectiva subsidiará pesquisas junto à estrutura administrativa da FURG para a sua validação e detalhamento visando o planejamento das ações para o </w:t>
      </w:r>
      <w:r w:rsidRPr="00B3119E">
        <w:rPr>
          <w:rFonts w:ascii="Arial" w:hAnsi="Arial" w:cs="Arial"/>
          <w:i/>
        </w:rPr>
        <w:t>diagnóstico ambiental e de uso racional de recursos</w:t>
      </w:r>
      <w:r w:rsidRPr="00B3119E">
        <w:rPr>
          <w:rFonts w:ascii="Arial" w:hAnsi="Arial" w:cs="Arial"/>
        </w:rPr>
        <w:t>.</w:t>
      </w:r>
    </w:p>
    <w:p w:rsidR="009A703E" w:rsidRDefault="009A703E" w:rsidP="00FE6F0B">
      <w:pPr>
        <w:jc w:val="both"/>
        <w:rPr>
          <w:rFonts w:ascii="Arial" w:hAnsi="Arial" w:cs="Arial"/>
        </w:rPr>
      </w:pPr>
    </w:p>
    <w:sectPr w:rsidR="009A703E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3E" w:rsidRDefault="009A703E">
      <w:r>
        <w:separator/>
      </w:r>
    </w:p>
  </w:endnote>
  <w:endnote w:type="continuationSeparator" w:id="0">
    <w:p w:rsidR="009A703E" w:rsidRDefault="009A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3E" w:rsidRPr="00DB7B9E" w:rsidRDefault="009A703E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9A703E" w:rsidRPr="00DB7B9E" w:rsidRDefault="009A703E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3E" w:rsidRDefault="009A703E">
      <w:r>
        <w:separator/>
      </w:r>
    </w:p>
  </w:footnote>
  <w:footnote w:type="continuationSeparator" w:id="0">
    <w:p w:rsidR="009A703E" w:rsidRDefault="009A7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3E" w:rsidRPr="00EB5B3A" w:rsidRDefault="009A703E" w:rsidP="0046194F">
    <w:pPr>
      <w:pStyle w:val="Header"/>
      <w:jc w:val="center"/>
      <w:rPr>
        <w:rFonts w:ascii="Arial" w:hAnsi="Arial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10-2¦ MPU" style="position:absolute;left:0;text-align:left;margin-left:-1in;margin-top:-36.55pt;width:594pt;height:81pt;z-index:-251656192;visibility:visible">
          <v:imagedata r:id="rId1" o:title=""/>
        </v:shape>
      </w:pict>
    </w:r>
    <w:r w:rsidRPr="00EB5B3A">
      <w:rPr>
        <w:rFonts w:ascii="Arial" w:hAnsi="Arial" w:cs="Arial"/>
        <w:b/>
      </w:rPr>
      <w:t>Universidade Federal do Rio Grande - FURG</w:t>
    </w:r>
  </w:p>
  <w:p w:rsidR="009A703E" w:rsidRDefault="009A703E" w:rsidP="0046194F">
    <w:pPr>
      <w:pStyle w:val="Header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9A703E" w:rsidRPr="008E42A5" w:rsidRDefault="009A703E" w:rsidP="0046194F">
    <w:pPr>
      <w:pStyle w:val="Header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013553"/>
    <w:rsid w:val="0002428F"/>
    <w:rsid w:val="000438A6"/>
    <w:rsid w:val="00045E32"/>
    <w:rsid w:val="00045E3A"/>
    <w:rsid w:val="00050A33"/>
    <w:rsid w:val="000734E0"/>
    <w:rsid w:val="000E04F4"/>
    <w:rsid w:val="000E28BF"/>
    <w:rsid w:val="001004CD"/>
    <w:rsid w:val="001E054B"/>
    <w:rsid w:val="00217E06"/>
    <w:rsid w:val="0022783A"/>
    <w:rsid w:val="002C1997"/>
    <w:rsid w:val="0032315D"/>
    <w:rsid w:val="003344A2"/>
    <w:rsid w:val="00344428"/>
    <w:rsid w:val="00351CAF"/>
    <w:rsid w:val="003848C4"/>
    <w:rsid w:val="00396EFC"/>
    <w:rsid w:val="003A3D0D"/>
    <w:rsid w:val="003A4F98"/>
    <w:rsid w:val="003E3BAC"/>
    <w:rsid w:val="003F2BC3"/>
    <w:rsid w:val="00411B19"/>
    <w:rsid w:val="00426BFF"/>
    <w:rsid w:val="0046194F"/>
    <w:rsid w:val="00480B4B"/>
    <w:rsid w:val="004A213D"/>
    <w:rsid w:val="004B29AA"/>
    <w:rsid w:val="004B6291"/>
    <w:rsid w:val="004F326D"/>
    <w:rsid w:val="00595A98"/>
    <w:rsid w:val="005B1DE8"/>
    <w:rsid w:val="005C787C"/>
    <w:rsid w:val="005E2CB0"/>
    <w:rsid w:val="006155E7"/>
    <w:rsid w:val="006622D2"/>
    <w:rsid w:val="006B42B0"/>
    <w:rsid w:val="00704B83"/>
    <w:rsid w:val="00710854"/>
    <w:rsid w:val="00712385"/>
    <w:rsid w:val="0077166B"/>
    <w:rsid w:val="0078581B"/>
    <w:rsid w:val="00883BD7"/>
    <w:rsid w:val="00884E4B"/>
    <w:rsid w:val="008A72E5"/>
    <w:rsid w:val="008E42A5"/>
    <w:rsid w:val="00902FE9"/>
    <w:rsid w:val="009A703E"/>
    <w:rsid w:val="009E44E0"/>
    <w:rsid w:val="00A1107E"/>
    <w:rsid w:val="00A16EAF"/>
    <w:rsid w:val="00A528D8"/>
    <w:rsid w:val="00A96C05"/>
    <w:rsid w:val="00AC1C66"/>
    <w:rsid w:val="00B3119E"/>
    <w:rsid w:val="00BE4C16"/>
    <w:rsid w:val="00BF5523"/>
    <w:rsid w:val="00C43631"/>
    <w:rsid w:val="00C72BF5"/>
    <w:rsid w:val="00CB2E4A"/>
    <w:rsid w:val="00CC3C8E"/>
    <w:rsid w:val="00CC4DE0"/>
    <w:rsid w:val="00D01BC5"/>
    <w:rsid w:val="00D12CC3"/>
    <w:rsid w:val="00D218E2"/>
    <w:rsid w:val="00D47BE9"/>
    <w:rsid w:val="00D57A21"/>
    <w:rsid w:val="00DB7B9E"/>
    <w:rsid w:val="00DE6D02"/>
    <w:rsid w:val="00E36A4F"/>
    <w:rsid w:val="00EB5B3A"/>
    <w:rsid w:val="00ED58EB"/>
    <w:rsid w:val="00EE4A0A"/>
    <w:rsid w:val="00F372CA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E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281</Words>
  <Characters>1520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Mariana</cp:lastModifiedBy>
  <cp:revision>2</cp:revision>
  <cp:lastPrinted>2011-07-22T11:48:00Z</cp:lastPrinted>
  <dcterms:created xsi:type="dcterms:W3CDTF">2011-08-18T16:28:00Z</dcterms:created>
  <dcterms:modified xsi:type="dcterms:W3CDTF">2011-08-18T16:28:00Z</dcterms:modified>
</cp:coreProperties>
</file>