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C5" w:rsidRDefault="00635DC5" w:rsidP="004359B2">
      <w:pPr>
        <w:jc w:val="center"/>
        <w:rPr>
          <w:rFonts w:ascii="Arial" w:hAnsi="Arial" w:cs="Arial"/>
        </w:rPr>
      </w:pPr>
    </w:p>
    <w:p w:rsidR="00635DC5" w:rsidRDefault="00635DC5" w:rsidP="00735362">
      <w:pPr>
        <w:jc w:val="center"/>
        <w:rPr>
          <w:rFonts w:ascii="Arial" w:hAnsi="Arial" w:cs="Arial"/>
          <w:b/>
          <w:bCs/>
        </w:rPr>
      </w:pPr>
    </w:p>
    <w:p w:rsidR="00635DC5" w:rsidRDefault="00635DC5" w:rsidP="00735362">
      <w:pPr>
        <w:jc w:val="center"/>
        <w:rPr>
          <w:rFonts w:ascii="Arial" w:hAnsi="Arial" w:cs="Arial"/>
          <w:b/>
          <w:bCs/>
        </w:rPr>
      </w:pPr>
    </w:p>
    <w:p w:rsidR="00635DC5" w:rsidRDefault="00635DC5" w:rsidP="00735362">
      <w:pPr>
        <w:jc w:val="center"/>
        <w:rPr>
          <w:rFonts w:ascii="Arial" w:hAnsi="Arial" w:cs="Arial"/>
          <w:b/>
          <w:bCs/>
        </w:rPr>
      </w:pPr>
    </w:p>
    <w:p w:rsidR="00635DC5" w:rsidRDefault="00635DC5" w:rsidP="00735362">
      <w:pPr>
        <w:jc w:val="center"/>
        <w:rPr>
          <w:rFonts w:ascii="Arial" w:hAnsi="Arial" w:cs="Arial"/>
        </w:rPr>
      </w:pPr>
      <w:r w:rsidRPr="00CE1F71">
        <w:rPr>
          <w:rFonts w:ascii="Arial" w:hAnsi="Arial" w:cs="Arial"/>
          <w:b/>
          <w:bCs/>
        </w:rPr>
        <w:t>PREVENÇÃO NO CENPRE: PROJETO DIÁLOGOS COM A COMUNIDADE</w:t>
      </w:r>
      <w:r>
        <w:rPr>
          <w:rFonts w:ascii="Arial" w:hAnsi="Arial" w:cs="Arial"/>
          <w:b/>
          <w:bCs/>
        </w:rPr>
        <w:t xml:space="preserve"> </w:t>
      </w:r>
    </w:p>
    <w:p w:rsidR="00635DC5" w:rsidRDefault="00635DC5" w:rsidP="00735362">
      <w:pPr>
        <w:jc w:val="center"/>
        <w:rPr>
          <w:rFonts w:ascii="Arial" w:hAnsi="Arial" w:cs="Arial"/>
        </w:rPr>
      </w:pPr>
    </w:p>
    <w:p w:rsidR="00635DC5" w:rsidRDefault="00635DC5" w:rsidP="00735362">
      <w:pPr>
        <w:jc w:val="center"/>
        <w:rPr>
          <w:rFonts w:ascii="Arial" w:hAnsi="Arial" w:cs="Arial"/>
        </w:rPr>
      </w:pPr>
    </w:p>
    <w:p w:rsidR="00635DC5" w:rsidRDefault="00635DC5" w:rsidP="007353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Sula Lopes Batista, Miriam Lopes Batista,Guiomar Francisca Teixeira de Oliveira,Fernando Amarante Silva e Eli Sinnot Silva</w:t>
      </w:r>
    </w:p>
    <w:p w:rsidR="00635DC5" w:rsidRDefault="00635DC5" w:rsidP="00735362">
      <w:pPr>
        <w:jc w:val="right"/>
        <w:rPr>
          <w:rFonts w:ascii="Arial" w:hAnsi="Arial" w:cs="Arial"/>
        </w:rPr>
      </w:pPr>
    </w:p>
    <w:p w:rsidR="00635DC5" w:rsidRDefault="00635DC5" w:rsidP="00735362">
      <w:pPr>
        <w:jc w:val="right"/>
        <w:rPr>
          <w:rFonts w:ascii="Arial" w:hAnsi="Arial" w:cs="Arial"/>
        </w:rPr>
      </w:pPr>
    </w:p>
    <w:p w:rsidR="00635DC5" w:rsidRDefault="00635DC5" w:rsidP="00735362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  <w:bCs/>
        </w:rPr>
        <w:t>Palavras Chave:</w:t>
      </w:r>
      <w:r>
        <w:rPr>
          <w:rFonts w:ascii="Arial" w:hAnsi="Arial" w:cs="Arial"/>
        </w:rPr>
        <w:t xml:space="preserve"> ações educativas, drogas, prevenção.</w:t>
      </w:r>
    </w:p>
    <w:p w:rsidR="00635DC5" w:rsidRDefault="00635DC5" w:rsidP="00735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5DC5" w:rsidRDefault="00635DC5" w:rsidP="00735362">
      <w:pPr>
        <w:jc w:val="both"/>
        <w:rPr>
          <w:rFonts w:ascii="Arial" w:hAnsi="Arial" w:cs="Arial"/>
        </w:rPr>
      </w:pPr>
    </w:p>
    <w:p w:rsidR="00635DC5" w:rsidRDefault="00635DC5" w:rsidP="00DF7C19">
      <w:pPr>
        <w:jc w:val="both"/>
        <w:rPr>
          <w:rFonts w:ascii="Arial" w:hAnsi="Arial" w:cs="Arial"/>
        </w:rPr>
      </w:pPr>
      <w:r w:rsidRPr="00CE1F71">
        <w:rPr>
          <w:rFonts w:ascii="Arial" w:hAnsi="Arial" w:cs="Arial"/>
        </w:rPr>
        <w:t xml:space="preserve">O Centro Regional de Estudos, Prevenção e Recuperação de Dependentes Químicos – CENPRE é um programa permanente de extensão da Universidade Federal do Rio Grande – FURG, que desenvolve atividades educativas e preventivas, de pesquisa e de tratamento ao uso de drogas. O presente trabalho tem por objetivo apresentar o Projeto Diálogos com a Comunidade, como uma das ações de prevenção desenvolvidas por este programa. Este projeto desenvolve  ações educativas de prevenção ao uso de drogas, na comunidade regional, as quais são </w:t>
      </w:r>
      <w:r>
        <w:rPr>
          <w:rFonts w:ascii="Arial" w:hAnsi="Arial" w:cs="Arial"/>
        </w:rPr>
        <w:t xml:space="preserve">dirigidas </w:t>
      </w:r>
      <w:r w:rsidRPr="00CE1F71">
        <w:rPr>
          <w:rFonts w:ascii="Arial" w:hAnsi="Arial" w:cs="Arial"/>
        </w:rPr>
        <w:t xml:space="preserve"> para um público de jovens e adultos, componentes de escolas, empresas, indústrias, cursos, instituições militares e outras entidades. Estas ações são elaboradas, a partir do conhecimento da estrutura organizacional do grupo a que se destina, sendo realizadas pelos profissionais e também bolsistas do CENPRE, os quais são devidamente capacitados para tais atividades. Para atingir este público, a metodologia utilizada é a exposição de temas, de modo científico, através de palestras de cunho educativo que visam despertar posicionamentos de defesa, conscientes, diante das drogas. Para a elaboração deste trabalho foram coletados dados do projeto entre os anos de 2008 a 2010, atingindo, neste período, um público total de 4.310 ouvintes dos quais se espera que possam adotar comportamentos saudáveis e prevencionistas.</w:t>
      </w:r>
    </w:p>
    <w:p w:rsidR="00635DC5" w:rsidRDefault="00635DC5" w:rsidP="00DF7C19">
      <w:pPr>
        <w:jc w:val="both"/>
        <w:rPr>
          <w:rFonts w:ascii="Arial" w:hAnsi="Arial" w:cs="Arial"/>
        </w:rPr>
      </w:pPr>
    </w:p>
    <w:p w:rsidR="00635DC5" w:rsidRDefault="00635DC5" w:rsidP="00DF7C19">
      <w:pPr>
        <w:jc w:val="both"/>
        <w:rPr>
          <w:rFonts w:ascii="Arial" w:hAnsi="Arial" w:cs="Arial"/>
        </w:rPr>
      </w:pPr>
    </w:p>
    <w:p w:rsidR="00635DC5" w:rsidRDefault="00635DC5" w:rsidP="00282488"/>
    <w:sectPr w:rsidR="00635DC5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C5" w:rsidRDefault="00635DC5" w:rsidP="00117706">
      <w:r>
        <w:separator/>
      </w:r>
    </w:p>
  </w:endnote>
  <w:endnote w:type="continuationSeparator" w:id="1">
    <w:p w:rsidR="00635DC5" w:rsidRDefault="00635DC5" w:rsidP="0011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C5" w:rsidRPr="00DB7B9E" w:rsidRDefault="00635DC5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24 a 28 de outubro de 2011</w:t>
    </w:r>
  </w:p>
  <w:p w:rsidR="00635DC5" w:rsidRPr="00DB7B9E" w:rsidRDefault="00635DC5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C5" w:rsidRDefault="00635DC5" w:rsidP="00117706">
      <w:r>
        <w:separator/>
      </w:r>
    </w:p>
  </w:footnote>
  <w:footnote w:type="continuationSeparator" w:id="1">
    <w:p w:rsidR="00635DC5" w:rsidRDefault="00635DC5" w:rsidP="0011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C5" w:rsidRPr="00EB5B3A" w:rsidRDefault="00635DC5" w:rsidP="0046194F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6.55pt;width:594pt;height:81pt;z-index:-251656192">
          <v:fill opacity=".25"/>
          <v:imagedata r:id="rId1" o:title=""/>
        </v:shape>
      </w:pict>
    </w:r>
    <w:r w:rsidRPr="00EB5B3A">
      <w:rPr>
        <w:rFonts w:ascii="Arial" w:hAnsi="Arial" w:cs="Arial"/>
        <w:b/>
        <w:bCs/>
      </w:rPr>
      <w:t>Universidade Federal do Rio Grande - FURG</w:t>
    </w:r>
  </w:p>
  <w:p w:rsidR="00635DC5" w:rsidRDefault="00635DC5" w:rsidP="0046194F">
    <w:pPr>
      <w:pStyle w:val="Header"/>
      <w:jc w:val="center"/>
      <w:rPr>
        <w:rFonts w:ascii="Arial" w:hAnsi="Arial" w:cs="Arial"/>
        <w:b/>
        <w:bCs/>
      </w:rPr>
    </w:pPr>
    <w:r w:rsidRPr="00EB5B3A">
      <w:rPr>
        <w:rFonts w:ascii="Arial" w:hAnsi="Arial" w:cs="Arial"/>
        <w:b/>
        <w:bCs/>
      </w:rPr>
      <w:t xml:space="preserve">10ª Mostra da Produção Universitária </w:t>
    </w:r>
    <w:r>
      <w:rPr>
        <w:rFonts w:ascii="Arial" w:hAnsi="Arial" w:cs="Arial"/>
        <w:b/>
        <w:bCs/>
      </w:rPr>
      <w:t>–</w:t>
    </w:r>
    <w:r w:rsidRPr="00EB5B3A">
      <w:rPr>
        <w:rFonts w:ascii="Arial" w:hAnsi="Arial" w:cs="Arial"/>
        <w:b/>
        <w:bCs/>
      </w:rPr>
      <w:t xml:space="preserve"> MPU</w:t>
    </w:r>
  </w:p>
  <w:p w:rsidR="00635DC5" w:rsidRPr="008E42A5" w:rsidRDefault="00635DC5" w:rsidP="0046194F">
    <w:pPr>
      <w:pStyle w:val="Header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B2"/>
    <w:rsid w:val="00035B26"/>
    <w:rsid w:val="00055805"/>
    <w:rsid w:val="00071722"/>
    <w:rsid w:val="00117706"/>
    <w:rsid w:val="00282488"/>
    <w:rsid w:val="002F178F"/>
    <w:rsid w:val="00313DE5"/>
    <w:rsid w:val="00356038"/>
    <w:rsid w:val="003B770A"/>
    <w:rsid w:val="00400CF5"/>
    <w:rsid w:val="004359B2"/>
    <w:rsid w:val="0046194F"/>
    <w:rsid w:val="004A434C"/>
    <w:rsid w:val="005368CC"/>
    <w:rsid w:val="00600D27"/>
    <w:rsid w:val="00635DC5"/>
    <w:rsid w:val="00735362"/>
    <w:rsid w:val="00780229"/>
    <w:rsid w:val="0078374A"/>
    <w:rsid w:val="007F01FD"/>
    <w:rsid w:val="00842E2F"/>
    <w:rsid w:val="00874F67"/>
    <w:rsid w:val="008B2DD5"/>
    <w:rsid w:val="008D41F5"/>
    <w:rsid w:val="008E42A5"/>
    <w:rsid w:val="009A0953"/>
    <w:rsid w:val="009D6414"/>
    <w:rsid w:val="00A60DB4"/>
    <w:rsid w:val="00C4587A"/>
    <w:rsid w:val="00C46125"/>
    <w:rsid w:val="00CE1F71"/>
    <w:rsid w:val="00DB7B9E"/>
    <w:rsid w:val="00DC56A8"/>
    <w:rsid w:val="00DF7C19"/>
    <w:rsid w:val="00EB5B3A"/>
    <w:rsid w:val="00F073AD"/>
    <w:rsid w:val="00F673E8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9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9B2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4359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9B2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250</Words>
  <Characters>1356</Characters>
  <Application>Microsoft Office Outlook</Application>
  <DocSecurity>0</DocSecurity>
  <Lines>0</Lines>
  <Paragraphs>0</Paragraphs>
  <ScaleCrop>false</ScaleCrop>
  <Company>Alexandre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PREVENÇÃO NO CENPRE: PROJETO DIÁLOGOS COM A COMUNIDADE </dc:title>
  <dc:subject/>
  <dc:creator>CENPRE</dc:creator>
  <cp:keywords/>
  <dc:description/>
  <cp:lastModifiedBy>user</cp:lastModifiedBy>
  <cp:revision>2</cp:revision>
  <dcterms:created xsi:type="dcterms:W3CDTF">2011-08-24T17:55:00Z</dcterms:created>
  <dcterms:modified xsi:type="dcterms:W3CDTF">2011-08-24T17:55:00Z</dcterms:modified>
</cp:coreProperties>
</file>