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805BE8" w:rsidRDefault="003B693D" w:rsidP="0029083B">
      <w:pPr>
        <w:ind w:firstLine="0"/>
        <w:jc w:val="center"/>
        <w:rPr>
          <w:rFonts w:cs="Arial"/>
          <w:b/>
        </w:rPr>
      </w:pPr>
      <w:r w:rsidRPr="00805BE8">
        <w:rPr>
          <w:rFonts w:cs="Arial"/>
          <w:b/>
        </w:rPr>
        <w:t>MOBILIDADE SUAVE</w:t>
      </w:r>
    </w:p>
    <w:p w:rsidR="0029083B" w:rsidRPr="00805BE8" w:rsidRDefault="0029083B" w:rsidP="0029083B">
      <w:pPr>
        <w:ind w:firstLine="0"/>
        <w:jc w:val="right"/>
        <w:rPr>
          <w:rFonts w:cs="Arial"/>
          <w:b/>
        </w:rPr>
      </w:pPr>
    </w:p>
    <w:p w:rsidR="0029083B" w:rsidRPr="00805BE8" w:rsidRDefault="0029083B" w:rsidP="0029083B">
      <w:pPr>
        <w:ind w:firstLine="0"/>
        <w:jc w:val="right"/>
        <w:rPr>
          <w:rFonts w:cs="Arial"/>
          <w:b/>
        </w:rPr>
      </w:pPr>
    </w:p>
    <w:p w:rsidR="00C47B84" w:rsidRPr="00805BE8" w:rsidRDefault="003B693D" w:rsidP="0029083B">
      <w:pPr>
        <w:ind w:firstLine="0"/>
        <w:jc w:val="right"/>
        <w:rPr>
          <w:rFonts w:cs="Arial"/>
          <w:b/>
        </w:rPr>
      </w:pPr>
      <w:r w:rsidRPr="00805BE8">
        <w:rPr>
          <w:rFonts w:cs="Arial"/>
          <w:b/>
        </w:rPr>
        <w:t>PRATA</w:t>
      </w:r>
      <w:r w:rsidR="00C47B84" w:rsidRPr="00805BE8">
        <w:rPr>
          <w:rFonts w:cs="Arial"/>
          <w:b/>
        </w:rPr>
        <w:t xml:space="preserve">, </w:t>
      </w:r>
      <w:r w:rsidRPr="00805BE8">
        <w:rPr>
          <w:rFonts w:cs="Arial"/>
          <w:b/>
        </w:rPr>
        <w:t>Victória Sanmartin</w:t>
      </w:r>
      <w:r w:rsidR="00C47B84" w:rsidRPr="00805BE8">
        <w:rPr>
          <w:rFonts w:cs="Arial"/>
          <w:b/>
        </w:rPr>
        <w:t>(autor)</w:t>
      </w:r>
    </w:p>
    <w:p w:rsidR="00C47B84" w:rsidRPr="00805BE8" w:rsidRDefault="00F23569" w:rsidP="0029083B">
      <w:pPr>
        <w:ind w:firstLine="0"/>
        <w:jc w:val="right"/>
        <w:rPr>
          <w:rFonts w:cs="Arial"/>
          <w:b/>
        </w:rPr>
      </w:pPr>
      <w:r w:rsidRPr="00805BE8">
        <w:rPr>
          <w:rFonts w:cs="Arial"/>
          <w:b/>
        </w:rPr>
        <w:t>SILVA, Karen Melo da</w:t>
      </w:r>
      <w:r w:rsidR="00C47B84" w:rsidRPr="00805BE8">
        <w:rPr>
          <w:rFonts w:cs="Arial"/>
          <w:b/>
        </w:rPr>
        <w:t>(orientador)</w:t>
      </w:r>
    </w:p>
    <w:p w:rsidR="003B693D" w:rsidRPr="00805BE8" w:rsidRDefault="003B693D" w:rsidP="003B693D">
      <w:pPr>
        <w:ind w:firstLine="0"/>
        <w:jc w:val="right"/>
        <w:rPr>
          <w:rFonts w:cs="Arial"/>
          <w:b/>
        </w:rPr>
      </w:pPr>
      <w:r w:rsidRPr="00805BE8">
        <w:rPr>
          <w:rFonts w:cs="Arial"/>
          <w:b/>
        </w:rPr>
        <w:t>vic_prata@hotmail.com</w:t>
      </w:r>
    </w:p>
    <w:p w:rsidR="00A771C1" w:rsidRPr="00805BE8" w:rsidRDefault="00A771C1" w:rsidP="00A771C1">
      <w:pPr>
        <w:ind w:firstLine="0"/>
        <w:jc w:val="right"/>
        <w:rPr>
          <w:rFonts w:cs="Arial"/>
          <w:b/>
        </w:rPr>
      </w:pPr>
    </w:p>
    <w:p w:rsidR="00520FB9" w:rsidRPr="00805BE8" w:rsidRDefault="00520FB9" w:rsidP="00711AA3">
      <w:pPr>
        <w:ind w:firstLine="0"/>
        <w:jc w:val="right"/>
        <w:rPr>
          <w:rFonts w:cs="Arial"/>
          <w:b/>
        </w:rPr>
      </w:pPr>
      <w:r w:rsidRPr="00805BE8">
        <w:rPr>
          <w:rFonts w:cs="Arial"/>
          <w:b/>
        </w:rPr>
        <w:t xml:space="preserve">Evento: </w:t>
      </w:r>
      <w:r w:rsidR="00F23569" w:rsidRPr="00805BE8">
        <w:rPr>
          <w:rFonts w:cs="Arial"/>
          <w:b/>
        </w:rPr>
        <w:t>Seminário de Ensino</w:t>
      </w:r>
    </w:p>
    <w:p w:rsidR="00C47B84" w:rsidRPr="00863914" w:rsidRDefault="00711AA3" w:rsidP="00711AA3">
      <w:pPr>
        <w:ind w:firstLine="0"/>
        <w:jc w:val="right"/>
        <w:rPr>
          <w:rFonts w:cs="Arial"/>
          <w:b/>
        </w:rPr>
      </w:pPr>
      <w:r w:rsidRPr="00863914">
        <w:rPr>
          <w:rFonts w:cs="Arial"/>
          <w:b/>
        </w:rPr>
        <w:t>Área</w:t>
      </w:r>
      <w:r w:rsidR="00520FB9" w:rsidRPr="00863914">
        <w:rPr>
          <w:rFonts w:cs="Arial"/>
          <w:b/>
        </w:rPr>
        <w:t xml:space="preserve"> do conhecimento</w:t>
      </w:r>
      <w:r w:rsidRPr="00863914">
        <w:rPr>
          <w:rFonts w:cs="Arial"/>
          <w:b/>
        </w:rPr>
        <w:t xml:space="preserve">: </w:t>
      </w:r>
      <w:r w:rsidR="006A4669" w:rsidRPr="00863914">
        <w:rPr>
          <w:rFonts w:cs="Arial"/>
          <w:b/>
        </w:rPr>
        <w:t>Ciências Sociais Aplicadas</w:t>
      </w:r>
    </w:p>
    <w:p w:rsidR="001A10FF" w:rsidRPr="00863914" w:rsidRDefault="001A10FF" w:rsidP="00711AA3">
      <w:pPr>
        <w:ind w:firstLine="0"/>
        <w:jc w:val="right"/>
        <w:rPr>
          <w:rFonts w:cs="Arial"/>
          <w:b/>
        </w:rPr>
      </w:pPr>
    </w:p>
    <w:p w:rsidR="00C341B4" w:rsidRPr="00863914" w:rsidRDefault="009F1118" w:rsidP="009F1118">
      <w:pPr>
        <w:ind w:firstLine="0"/>
        <w:rPr>
          <w:rFonts w:cs="Arial"/>
          <w:b/>
        </w:rPr>
      </w:pPr>
      <w:r w:rsidRPr="00863914">
        <w:rPr>
          <w:rFonts w:cs="Arial"/>
          <w:b/>
        </w:rPr>
        <w:t>Palavras-chave</w:t>
      </w:r>
      <w:r w:rsidR="00A56E01" w:rsidRPr="00863914">
        <w:rPr>
          <w:rFonts w:cs="Arial"/>
          <w:b/>
        </w:rPr>
        <w:t xml:space="preserve">: </w:t>
      </w:r>
      <w:r w:rsidR="0073704A" w:rsidRPr="00863914">
        <w:rPr>
          <w:rFonts w:cs="Arial"/>
        </w:rPr>
        <w:t>mobilidade</w:t>
      </w:r>
      <w:r w:rsidR="0073704A">
        <w:rPr>
          <w:rFonts w:cs="Arial"/>
        </w:rPr>
        <w:t xml:space="preserve"> urbana; </w:t>
      </w:r>
      <w:r w:rsidR="000254A2">
        <w:rPr>
          <w:rFonts w:cs="Arial"/>
        </w:rPr>
        <w:t xml:space="preserve">mobilidade suave; </w:t>
      </w:r>
      <w:r w:rsidR="003B693D" w:rsidRPr="00863914">
        <w:rPr>
          <w:rFonts w:cs="Arial"/>
        </w:rPr>
        <w:t>ciclovia</w:t>
      </w:r>
      <w:r w:rsidR="000254A2">
        <w:rPr>
          <w:rFonts w:cs="Arial"/>
        </w:rPr>
        <w:t>.</w:t>
      </w:r>
    </w:p>
    <w:p w:rsidR="003220E0" w:rsidRPr="00863914" w:rsidRDefault="003220E0" w:rsidP="0029083B">
      <w:pPr>
        <w:pStyle w:val="Ttulodaseoprimria"/>
        <w:rPr>
          <w:rFonts w:cs="Arial"/>
          <w:sz w:val="24"/>
        </w:rPr>
      </w:pPr>
    </w:p>
    <w:p w:rsidR="009D0723" w:rsidRPr="00863914" w:rsidRDefault="0082219D" w:rsidP="0029083B">
      <w:pPr>
        <w:pStyle w:val="Ttulodaseoprimria"/>
        <w:rPr>
          <w:rFonts w:cs="Arial"/>
          <w:sz w:val="24"/>
        </w:rPr>
      </w:pPr>
      <w:r w:rsidRPr="00863914">
        <w:rPr>
          <w:rFonts w:cs="Arial"/>
          <w:sz w:val="24"/>
        </w:rPr>
        <w:t>1 INTRODUÇÃO</w:t>
      </w:r>
    </w:p>
    <w:p w:rsidR="009D0723" w:rsidRPr="00863914" w:rsidRDefault="009D0723" w:rsidP="0029083B">
      <w:pPr>
        <w:ind w:left="709" w:firstLine="0"/>
        <w:rPr>
          <w:rFonts w:cs="Arial"/>
        </w:rPr>
      </w:pPr>
    </w:p>
    <w:p w:rsidR="007D7676" w:rsidRPr="00863914" w:rsidRDefault="00F24E61" w:rsidP="002064BD">
      <w:pPr>
        <w:rPr>
          <w:rFonts w:cs="Arial"/>
        </w:rPr>
      </w:pPr>
      <w:r w:rsidRPr="00863914">
        <w:rPr>
          <w:rFonts w:cs="Arial"/>
        </w:rPr>
        <w:t xml:space="preserve">O presente trabalho apresenta os resultados de exercício, realizado junto à disciplina de Arquitetura e urbanismo (Turma 2014), ministrada para o Curso de Engenharia Civil (EE-FURG). A proposta consiste na elaboração de um artigo, comtema de livre escolha, em que sejam estabelecidos vínculos com os objetivos da cadeira, voltados, dentre outros aspectos para compreender os desafios das cidades no mundo contemporâneo. </w:t>
      </w:r>
    </w:p>
    <w:p w:rsidR="007D7676" w:rsidRPr="00863914" w:rsidRDefault="00F24E61" w:rsidP="002064BD">
      <w:pPr>
        <w:rPr>
          <w:rFonts w:cs="Arial"/>
        </w:rPr>
      </w:pPr>
      <w:r w:rsidRPr="00863914">
        <w:rPr>
          <w:rFonts w:cs="Arial"/>
        </w:rPr>
        <w:t xml:space="preserve">Assim, o </w:t>
      </w:r>
      <w:r w:rsidR="006E26B5" w:rsidRPr="00863914">
        <w:rPr>
          <w:rFonts w:cs="Arial"/>
        </w:rPr>
        <w:t xml:space="preserve">tema do presente trabalho </w:t>
      </w:r>
      <w:r w:rsidRPr="00863914">
        <w:rPr>
          <w:rFonts w:cs="Arial"/>
        </w:rPr>
        <w:t>aborda a</w:t>
      </w:r>
      <w:r w:rsidR="006E26B5" w:rsidRPr="00863914">
        <w:rPr>
          <w:rFonts w:cs="Arial"/>
        </w:rPr>
        <w:t xml:space="preserve"> mobilidade urbana</w:t>
      </w:r>
      <w:r w:rsidRPr="00863914">
        <w:rPr>
          <w:rFonts w:cs="Arial"/>
        </w:rPr>
        <w:t xml:space="preserve"> e o </w:t>
      </w:r>
      <w:r w:rsidR="006E26B5" w:rsidRPr="00863914">
        <w:rPr>
          <w:rFonts w:cs="Arial"/>
        </w:rPr>
        <w:t xml:space="preserve">problema de pesquisa </w:t>
      </w:r>
      <w:r w:rsidRPr="00863914">
        <w:rPr>
          <w:rFonts w:cs="Arial"/>
        </w:rPr>
        <w:t xml:space="preserve">diz respeito </w:t>
      </w:r>
      <w:r w:rsidR="006E26B5" w:rsidRPr="00863914">
        <w:rPr>
          <w:rFonts w:cs="Arial"/>
        </w:rPr>
        <w:t xml:space="preserve">aos </w:t>
      </w:r>
      <w:r w:rsidR="003B693D" w:rsidRPr="00863914">
        <w:rPr>
          <w:rFonts w:cs="Arial"/>
        </w:rPr>
        <w:t>baixos índic</w:t>
      </w:r>
      <w:r w:rsidR="006E26B5" w:rsidRPr="00863914">
        <w:rPr>
          <w:rFonts w:cs="Arial"/>
        </w:rPr>
        <w:t>es de uso da bicicleta no país, bem como à</w:t>
      </w:r>
      <w:r w:rsidR="003B693D" w:rsidRPr="00863914">
        <w:rPr>
          <w:rFonts w:cs="Arial"/>
        </w:rPr>
        <w:t xml:space="preserve"> falta de investimentos em estruturas que priorizem os modos suaves de deslocamento.</w:t>
      </w:r>
      <w:r w:rsidRPr="00863914">
        <w:rPr>
          <w:rFonts w:cs="Arial"/>
        </w:rPr>
        <w:t xml:space="preserve"> O </w:t>
      </w:r>
      <w:r w:rsidR="009635A0" w:rsidRPr="00863914">
        <w:rPr>
          <w:rFonts w:cs="Arial"/>
        </w:rPr>
        <w:t xml:space="preserve">objetivo principal </w:t>
      </w:r>
      <w:r w:rsidR="00086AB7" w:rsidRPr="00863914">
        <w:rPr>
          <w:rFonts w:cs="Arial"/>
        </w:rPr>
        <w:t xml:space="preserve">consiste em </w:t>
      </w:r>
      <w:r w:rsidR="009635A0" w:rsidRPr="00863914">
        <w:rPr>
          <w:rFonts w:cs="Arial"/>
        </w:rPr>
        <w:t>esclarecer e discutir a importância da mobilidade suave para a melhoria da qualidade de vida nas cidades brasileiras, particularmente, considerando o uso da bicicleta.</w:t>
      </w:r>
      <w:r w:rsidR="008A2DAE" w:rsidRPr="00863914">
        <w:rPr>
          <w:rFonts w:cs="Arial"/>
        </w:rPr>
        <w:t xml:space="preserve"> Os objetivos específicos definidos foram: </w:t>
      </w:r>
      <w:r w:rsidR="009635A0" w:rsidRPr="00863914">
        <w:rPr>
          <w:rFonts w:cs="Arial"/>
        </w:rPr>
        <w:t xml:space="preserve">discutir conceitos e definições que permitem a compreensão sobre o que é a mobilidade suave, qual sua importância e qual o papel do </w:t>
      </w:r>
      <w:r w:rsidR="008A2DAE" w:rsidRPr="00863914">
        <w:rPr>
          <w:rFonts w:cs="Arial"/>
        </w:rPr>
        <w:t xml:space="preserve">uso da bicicleta nesse contexto; </w:t>
      </w:r>
      <w:r w:rsidR="009635A0" w:rsidRPr="00863914">
        <w:rPr>
          <w:rFonts w:cs="Arial"/>
        </w:rPr>
        <w:t>apresentar dados sobre o uso da bicicleta, no Brasil e no mundo;apresentar informações sobre condições adequadas à implantação de ciclovias;refletir sobre a importância da abordagem sobre mobilidade suave no município de Rio Grande.</w:t>
      </w:r>
    </w:p>
    <w:p w:rsidR="002064BD" w:rsidRPr="00805BE8" w:rsidRDefault="00057DC8" w:rsidP="002064BD">
      <w:pPr>
        <w:rPr>
          <w:rFonts w:cs="Arial"/>
        </w:rPr>
      </w:pPr>
      <w:r w:rsidRPr="00863914">
        <w:rPr>
          <w:rFonts w:cs="Arial"/>
        </w:rPr>
        <w:t xml:space="preserve">A justificativa do trabalho </w:t>
      </w:r>
      <w:r w:rsidR="00421D9D" w:rsidRPr="00863914">
        <w:rPr>
          <w:rFonts w:cs="Arial"/>
        </w:rPr>
        <w:t xml:space="preserve">ampara-se em </w:t>
      </w:r>
      <w:r w:rsidR="00251E33" w:rsidRPr="00863914">
        <w:rPr>
          <w:rFonts w:cs="Arial"/>
        </w:rPr>
        <w:t xml:space="preserve">pesquisas, sobre o quadro da mobilidade no Brasil, que </w:t>
      </w:r>
      <w:r w:rsidR="00885E96" w:rsidRPr="00863914">
        <w:rPr>
          <w:rFonts w:cs="Arial"/>
        </w:rPr>
        <w:t>indicam que,</w:t>
      </w:r>
      <w:r w:rsidR="00F45552" w:rsidRPr="00863914">
        <w:rPr>
          <w:rFonts w:cs="Arial"/>
        </w:rPr>
        <w:t xml:space="preserve"> embora a utilização da bicicleta seja uma alternativa econômica, saudável e </w:t>
      </w:r>
      <w:r w:rsidR="00977E69" w:rsidRPr="00863914">
        <w:rPr>
          <w:rFonts w:cs="Arial"/>
        </w:rPr>
        <w:t xml:space="preserve">favorável à qualidade </w:t>
      </w:r>
      <w:r w:rsidR="00B02B30" w:rsidRPr="00863914">
        <w:rPr>
          <w:rFonts w:cs="Arial"/>
        </w:rPr>
        <w:t>ambiental</w:t>
      </w:r>
      <w:r w:rsidR="00251E33" w:rsidRPr="00863914">
        <w:rPr>
          <w:rFonts w:cs="Arial"/>
        </w:rPr>
        <w:t>,</w:t>
      </w:r>
      <w:r w:rsidR="00F45552" w:rsidRPr="00863914">
        <w:rPr>
          <w:rFonts w:cs="Arial"/>
        </w:rPr>
        <w:t xml:space="preserve"> não apenas é difícil o seu reconhecimento como meio de transporte, como </w:t>
      </w:r>
      <w:r w:rsidR="00885E96" w:rsidRPr="00863914">
        <w:rPr>
          <w:rFonts w:cs="Arial"/>
        </w:rPr>
        <w:t>também são grandes as dificuldades relacionadas à sua inserção no sistema de mob</w:t>
      </w:r>
      <w:r w:rsidR="00713AB7" w:rsidRPr="00863914">
        <w:rPr>
          <w:rFonts w:cs="Arial"/>
        </w:rPr>
        <w:t>ilidade das cidades brasileiras (</w:t>
      </w:r>
      <w:r w:rsidR="00421D9D" w:rsidRPr="00863914">
        <w:rPr>
          <w:rFonts w:cs="Arial"/>
        </w:rPr>
        <w:t xml:space="preserve">BICICLETA </w:t>
      </w:r>
      <w:r w:rsidR="00713AB7" w:rsidRPr="00863914">
        <w:rPr>
          <w:rFonts w:cs="Arial"/>
        </w:rPr>
        <w:t>BRASIL, 2007).</w:t>
      </w:r>
    </w:p>
    <w:p w:rsidR="009D0723" w:rsidRPr="00805BE8" w:rsidRDefault="009D0723" w:rsidP="0029083B">
      <w:pPr>
        <w:rPr>
          <w:rFonts w:cs="Arial"/>
        </w:rPr>
      </w:pPr>
    </w:p>
    <w:p w:rsidR="009D0723" w:rsidRPr="00805BE8" w:rsidRDefault="001A10FF" w:rsidP="001A10FF">
      <w:pPr>
        <w:ind w:firstLine="0"/>
        <w:jc w:val="left"/>
        <w:rPr>
          <w:rFonts w:cs="Arial"/>
          <w:b/>
        </w:rPr>
      </w:pPr>
      <w:r w:rsidRPr="00805BE8">
        <w:rPr>
          <w:rFonts w:cs="Arial"/>
          <w:b/>
        </w:rPr>
        <w:t>2 REFERENCIAL TEÓRICO</w:t>
      </w:r>
    </w:p>
    <w:p w:rsidR="001A10FF" w:rsidRPr="00805BE8" w:rsidRDefault="001A10FF" w:rsidP="001A10FF">
      <w:pPr>
        <w:ind w:firstLine="0"/>
        <w:jc w:val="left"/>
        <w:rPr>
          <w:rFonts w:cs="Arial"/>
          <w:b/>
        </w:rPr>
      </w:pPr>
    </w:p>
    <w:p w:rsidR="001A10FF" w:rsidRPr="00FA1C48" w:rsidRDefault="004E150B" w:rsidP="001A10FF">
      <w:pPr>
        <w:rPr>
          <w:rFonts w:cs="Arial"/>
        </w:rPr>
      </w:pPr>
      <w:r w:rsidRPr="00805BE8">
        <w:rPr>
          <w:rFonts w:cs="Arial"/>
        </w:rPr>
        <w:t>O referencial teórico</w:t>
      </w:r>
      <w:r w:rsidR="00D21706" w:rsidRPr="00805BE8">
        <w:rPr>
          <w:rFonts w:cs="Arial"/>
        </w:rPr>
        <w:t xml:space="preserve"> te</w:t>
      </w:r>
      <w:r w:rsidR="003B693D" w:rsidRPr="00805BE8">
        <w:rPr>
          <w:rFonts w:cs="Arial"/>
        </w:rPr>
        <w:t>m suporte nos estudos sobre mobilidade</w:t>
      </w:r>
      <w:r w:rsidR="00291474">
        <w:rPr>
          <w:rFonts w:cs="Arial"/>
        </w:rPr>
        <w:t xml:space="preserve"> urbana</w:t>
      </w:r>
      <w:r w:rsidR="003B693D" w:rsidRPr="00805BE8">
        <w:rPr>
          <w:rFonts w:cs="Arial"/>
        </w:rPr>
        <w:t xml:space="preserve">, particularmente os </w:t>
      </w:r>
      <w:r w:rsidR="00D21706" w:rsidRPr="00805BE8">
        <w:rPr>
          <w:rFonts w:cs="Arial"/>
        </w:rPr>
        <w:t>relacionados aos modais suaves e contempla aspectos provenientes da</w:t>
      </w:r>
      <w:r w:rsidR="003B693D" w:rsidRPr="00805BE8">
        <w:rPr>
          <w:rFonts w:cs="Arial"/>
        </w:rPr>
        <w:t xml:space="preserve">literatura técnico-científica, relacionada tanto ao planejamento </w:t>
      </w:r>
      <w:r w:rsidR="00D21706" w:rsidRPr="00805BE8">
        <w:rPr>
          <w:rFonts w:cs="Arial"/>
        </w:rPr>
        <w:t>urbano e ambiental, quanto às</w:t>
      </w:r>
      <w:r w:rsidR="003B693D" w:rsidRPr="00805BE8">
        <w:rPr>
          <w:rFonts w:cs="Arial"/>
        </w:rPr>
        <w:t xml:space="preserve"> normas e recomendações utilizadas para orienta</w:t>
      </w:r>
      <w:r w:rsidR="00D21706" w:rsidRPr="00805BE8">
        <w:rPr>
          <w:rFonts w:cs="Arial"/>
        </w:rPr>
        <w:t>r a implementação de ciclovias.</w:t>
      </w:r>
    </w:p>
    <w:p w:rsidR="001A10FF" w:rsidRPr="00FA1C48" w:rsidRDefault="001A10FF" w:rsidP="001A10FF">
      <w:pPr>
        <w:ind w:firstLine="0"/>
        <w:jc w:val="left"/>
        <w:rPr>
          <w:rFonts w:cs="Arial"/>
        </w:rPr>
      </w:pPr>
    </w:p>
    <w:p w:rsidR="009D0723" w:rsidRPr="00FA1C48" w:rsidRDefault="001A10FF" w:rsidP="0029083B">
      <w:pPr>
        <w:pStyle w:val="Ttulodaseoprimria"/>
        <w:rPr>
          <w:rFonts w:cs="Arial"/>
          <w:sz w:val="24"/>
        </w:rPr>
      </w:pPr>
      <w:r w:rsidRPr="00FA1C48">
        <w:rPr>
          <w:rFonts w:cs="Arial"/>
          <w:sz w:val="24"/>
        </w:rPr>
        <w:t>3</w:t>
      </w:r>
      <w:r w:rsidR="0082219D" w:rsidRPr="00FA1C48">
        <w:rPr>
          <w:rFonts w:cs="Arial"/>
          <w:sz w:val="24"/>
        </w:rPr>
        <w:t xml:space="preserve"> MATERIAIS E MÉTODOS</w:t>
      </w:r>
      <w:r w:rsidR="009F1118" w:rsidRPr="00FA1C48">
        <w:rPr>
          <w:rFonts w:cs="Arial"/>
          <w:sz w:val="24"/>
        </w:rPr>
        <w:t xml:space="preserve"> (ou</w:t>
      </w:r>
      <w:r w:rsidR="0029083B" w:rsidRPr="00FA1C48">
        <w:rPr>
          <w:rFonts w:cs="Arial"/>
          <w:sz w:val="24"/>
        </w:rPr>
        <w:t xml:space="preserve"> PROCEDIMENTO METODOLÓGICO)</w:t>
      </w:r>
    </w:p>
    <w:p w:rsidR="003220E0" w:rsidRPr="00FA1C48" w:rsidRDefault="003220E0" w:rsidP="0029083B">
      <w:pPr>
        <w:pStyle w:val="Ttulodaseoprimria"/>
        <w:rPr>
          <w:rFonts w:cs="Arial"/>
          <w:sz w:val="24"/>
        </w:rPr>
      </w:pPr>
    </w:p>
    <w:p w:rsidR="003220E0" w:rsidRDefault="003B693D" w:rsidP="0029083B">
      <w:pPr>
        <w:rPr>
          <w:rFonts w:cs="Arial"/>
        </w:rPr>
      </w:pPr>
      <w:r>
        <w:rPr>
          <w:rFonts w:cs="Arial"/>
        </w:rPr>
        <w:t>Quanto aos materiais e métodos utilizados</w:t>
      </w:r>
      <w:r w:rsidR="00836297">
        <w:rPr>
          <w:rFonts w:cs="Arial"/>
        </w:rPr>
        <w:t>(GIL, 2002)</w:t>
      </w:r>
      <w:r>
        <w:rPr>
          <w:rFonts w:cs="Arial"/>
        </w:rPr>
        <w:t xml:space="preserve">, a abordagem do </w:t>
      </w:r>
      <w:r>
        <w:rPr>
          <w:rFonts w:cs="Arial"/>
        </w:rPr>
        <w:lastRenderedPageBreak/>
        <w:t>problema de pesquisa é qualitativa, sendo o principal instrumento utilizado a revisão bibliográfica</w:t>
      </w:r>
      <w:r w:rsidR="00836297">
        <w:rPr>
          <w:rFonts w:cs="Arial"/>
        </w:rPr>
        <w:t>. O trabalho apresenta, também, um estudo de caso, voltado à discussão da importância da implementação de ciclovias em Rio Grande.</w:t>
      </w:r>
    </w:p>
    <w:p w:rsidR="003B693D" w:rsidRPr="00FA1C48" w:rsidRDefault="003B693D" w:rsidP="0029083B">
      <w:pPr>
        <w:rPr>
          <w:rFonts w:cs="Arial"/>
        </w:rPr>
      </w:pPr>
    </w:p>
    <w:p w:rsidR="009D0723" w:rsidRPr="00FA1C48" w:rsidRDefault="001A10FF" w:rsidP="0029083B">
      <w:pPr>
        <w:pStyle w:val="Ttulodaseoprimria"/>
        <w:rPr>
          <w:rFonts w:cs="Arial"/>
          <w:sz w:val="24"/>
        </w:rPr>
      </w:pPr>
      <w:r w:rsidRPr="00FA1C48">
        <w:rPr>
          <w:rFonts w:cs="Arial"/>
          <w:sz w:val="24"/>
        </w:rPr>
        <w:t>4</w:t>
      </w:r>
      <w:r w:rsidR="0029083B" w:rsidRPr="00FA1C48">
        <w:rPr>
          <w:rFonts w:cs="Arial"/>
          <w:sz w:val="24"/>
        </w:rPr>
        <w:t xml:space="preserve">RESULTADOS </w:t>
      </w:r>
      <w:r w:rsidR="009F1118" w:rsidRPr="00FA1C48">
        <w:rPr>
          <w:rFonts w:cs="Arial"/>
          <w:sz w:val="24"/>
        </w:rPr>
        <w:t>e</w:t>
      </w:r>
      <w:r w:rsidR="0029083B" w:rsidRPr="00FA1C48">
        <w:rPr>
          <w:rFonts w:cs="Arial"/>
          <w:sz w:val="24"/>
        </w:rPr>
        <w:t xml:space="preserve"> DISCUSSÃO </w:t>
      </w:r>
    </w:p>
    <w:p w:rsidR="00D21091" w:rsidRDefault="00D21091" w:rsidP="00805BE8">
      <w:pPr>
        <w:rPr>
          <w:rFonts w:cs="Arial"/>
        </w:rPr>
      </w:pPr>
    </w:p>
    <w:p w:rsidR="009D0723" w:rsidRDefault="00D21091" w:rsidP="00D21091">
      <w:pPr>
        <w:pStyle w:val="Leyendadefiguraotabla"/>
        <w:spacing w:before="0" w:after="0"/>
        <w:ind w:firstLine="708"/>
        <w:jc w:val="both"/>
        <w:rPr>
          <w:rFonts w:cs="Arial"/>
          <w:i w:val="0"/>
          <w:sz w:val="24"/>
          <w:lang w:val="pt-BR"/>
        </w:rPr>
      </w:pPr>
      <w:r>
        <w:rPr>
          <w:rFonts w:cs="Arial"/>
          <w:i w:val="0"/>
          <w:sz w:val="24"/>
          <w:lang w:val="pt-BR"/>
        </w:rPr>
        <w:t>O presente trabalho tem sua estrutura dividida em três partes</w:t>
      </w:r>
      <w:r w:rsidR="00807E9B">
        <w:rPr>
          <w:rFonts w:cs="Arial"/>
          <w:i w:val="0"/>
          <w:sz w:val="24"/>
          <w:lang w:val="pt-BR"/>
        </w:rPr>
        <w:t>. Na primeira</w:t>
      </w:r>
      <w:r w:rsidR="00B539ED">
        <w:rPr>
          <w:rFonts w:cs="Arial"/>
          <w:i w:val="0"/>
          <w:sz w:val="24"/>
          <w:lang w:val="pt-BR"/>
        </w:rPr>
        <w:t xml:space="preserve"> são abordados </w:t>
      </w:r>
      <w:r>
        <w:rPr>
          <w:rFonts w:cs="Arial"/>
          <w:i w:val="0"/>
          <w:sz w:val="24"/>
          <w:lang w:val="pt-BR"/>
        </w:rPr>
        <w:t xml:space="preserve">conceitos e definições </w:t>
      </w:r>
      <w:r w:rsidR="00B539ED">
        <w:rPr>
          <w:rFonts w:cs="Arial"/>
          <w:i w:val="0"/>
          <w:sz w:val="24"/>
          <w:lang w:val="pt-BR"/>
        </w:rPr>
        <w:t xml:space="preserve">relacionados à mobilidade urbana </w:t>
      </w:r>
      <w:r w:rsidR="00807E9B">
        <w:rPr>
          <w:rFonts w:cs="Arial"/>
          <w:i w:val="0"/>
          <w:sz w:val="24"/>
          <w:lang w:val="pt-BR"/>
        </w:rPr>
        <w:t xml:space="preserve">e sua vertente conhecida comomobilidade suave, que diz respeito aos modos não motorizados de deslocamento. </w:t>
      </w:r>
      <w:r w:rsidR="0038266F">
        <w:rPr>
          <w:rFonts w:cs="Arial"/>
          <w:i w:val="0"/>
          <w:sz w:val="24"/>
          <w:lang w:val="pt-BR"/>
        </w:rPr>
        <w:t xml:space="preserve">Nessa etapa do trabalho é </w:t>
      </w:r>
      <w:r w:rsidR="00FD7951">
        <w:rPr>
          <w:rFonts w:cs="Arial"/>
          <w:i w:val="0"/>
          <w:sz w:val="24"/>
          <w:lang w:val="pt-BR"/>
        </w:rPr>
        <w:t>avaliada</w:t>
      </w:r>
      <w:r w:rsidR="0038266F">
        <w:rPr>
          <w:rFonts w:cs="Arial"/>
          <w:i w:val="0"/>
          <w:sz w:val="24"/>
          <w:lang w:val="pt-BR"/>
        </w:rPr>
        <w:t xml:space="preserve"> a potencialidade do uso de bicicletas para percorrer pequenos percursos, bem como os benefícios sociais (que incluem benefícios à saúde do usuário), econômicos e ambientais de seu uso. </w:t>
      </w:r>
      <w:r w:rsidR="00FD7951">
        <w:rPr>
          <w:rFonts w:cs="Arial"/>
          <w:i w:val="0"/>
          <w:sz w:val="24"/>
          <w:lang w:val="pt-BR"/>
        </w:rPr>
        <w:t xml:space="preserve">Nesse momento também são abordados os desafios para a utilização de bicicletas no país, uma vez que são </w:t>
      </w:r>
      <w:r w:rsidR="00C11C21">
        <w:rPr>
          <w:rFonts w:cs="Arial"/>
          <w:i w:val="0"/>
          <w:sz w:val="24"/>
          <w:lang w:val="pt-BR"/>
        </w:rPr>
        <w:t>necessários investimentos</w:t>
      </w:r>
      <w:r>
        <w:rPr>
          <w:rFonts w:cs="Arial"/>
          <w:i w:val="0"/>
          <w:sz w:val="24"/>
          <w:lang w:val="pt-BR"/>
        </w:rPr>
        <w:t xml:space="preserve">, visto que as cidades brasileiras não estão preparadas para isso, sendo voltadas </w:t>
      </w:r>
      <w:r w:rsidR="00FD7951">
        <w:rPr>
          <w:rFonts w:cs="Arial"/>
          <w:i w:val="0"/>
          <w:sz w:val="24"/>
          <w:lang w:val="pt-BR"/>
        </w:rPr>
        <w:t xml:space="preserve">para atender prioritariamente </w:t>
      </w:r>
      <w:r>
        <w:rPr>
          <w:rFonts w:cs="Arial"/>
          <w:i w:val="0"/>
          <w:sz w:val="24"/>
          <w:lang w:val="pt-BR"/>
        </w:rPr>
        <w:t>veículos motorizados</w:t>
      </w:r>
      <w:r w:rsidR="00FD7951">
        <w:rPr>
          <w:rFonts w:cs="Arial"/>
          <w:i w:val="0"/>
          <w:sz w:val="24"/>
          <w:lang w:val="pt-BR"/>
        </w:rPr>
        <w:t>.</w:t>
      </w:r>
    </w:p>
    <w:p w:rsidR="00836297" w:rsidRDefault="00D21091" w:rsidP="00D21091">
      <w:pPr>
        <w:pStyle w:val="Leyendadefiguraotabla"/>
        <w:spacing w:before="0" w:after="0"/>
        <w:ind w:firstLine="708"/>
        <w:jc w:val="both"/>
        <w:rPr>
          <w:rFonts w:cs="Arial"/>
          <w:i w:val="0"/>
          <w:sz w:val="24"/>
          <w:lang w:val="pt-BR"/>
        </w:rPr>
      </w:pPr>
      <w:r>
        <w:rPr>
          <w:rFonts w:cs="Arial"/>
          <w:i w:val="0"/>
          <w:sz w:val="24"/>
          <w:lang w:val="pt-BR"/>
        </w:rPr>
        <w:t xml:space="preserve">A segunda parte </w:t>
      </w:r>
      <w:r w:rsidR="001D6B68">
        <w:rPr>
          <w:rFonts w:cs="Arial"/>
          <w:i w:val="0"/>
          <w:sz w:val="24"/>
          <w:lang w:val="pt-BR"/>
        </w:rPr>
        <w:t xml:space="preserve">trata da implantação de ciclovias nos centros urbanos, </w:t>
      </w:r>
      <w:r w:rsidR="0072723F">
        <w:rPr>
          <w:rFonts w:cs="Arial"/>
          <w:i w:val="0"/>
          <w:sz w:val="24"/>
          <w:lang w:val="pt-BR"/>
        </w:rPr>
        <w:t xml:space="preserve">bem como </w:t>
      </w:r>
      <w:r w:rsidR="001D6B68">
        <w:rPr>
          <w:rFonts w:cs="Arial"/>
          <w:i w:val="0"/>
          <w:sz w:val="24"/>
          <w:lang w:val="pt-BR"/>
        </w:rPr>
        <w:t xml:space="preserve">critérios e </w:t>
      </w:r>
      <w:r w:rsidR="0072723F">
        <w:rPr>
          <w:rFonts w:cs="Arial"/>
          <w:i w:val="0"/>
          <w:sz w:val="24"/>
          <w:lang w:val="pt-BR"/>
        </w:rPr>
        <w:t xml:space="preserve">desafios </w:t>
      </w:r>
      <w:r w:rsidR="001D6B68">
        <w:rPr>
          <w:rFonts w:cs="Arial"/>
          <w:i w:val="0"/>
          <w:sz w:val="24"/>
          <w:lang w:val="pt-BR"/>
        </w:rPr>
        <w:t>relacionados</w:t>
      </w:r>
      <w:r w:rsidR="00836297">
        <w:rPr>
          <w:rFonts w:cs="Arial"/>
          <w:i w:val="0"/>
          <w:sz w:val="24"/>
          <w:lang w:val="pt-BR"/>
        </w:rPr>
        <w:t xml:space="preserve"> à contemplação dos modais suaves no sistema de mobilidade pré-existentes.  </w:t>
      </w:r>
    </w:p>
    <w:p w:rsidR="00D21091" w:rsidRPr="00FA1C48" w:rsidRDefault="00836297" w:rsidP="00D21091">
      <w:pPr>
        <w:pStyle w:val="Leyendadefiguraotabla"/>
        <w:spacing w:before="0" w:after="0"/>
        <w:ind w:firstLine="708"/>
        <w:jc w:val="both"/>
        <w:rPr>
          <w:rFonts w:cs="Arial"/>
          <w:i w:val="0"/>
          <w:sz w:val="24"/>
          <w:lang w:val="pt-BR"/>
        </w:rPr>
      </w:pPr>
      <w:r>
        <w:rPr>
          <w:rFonts w:cs="Arial"/>
          <w:i w:val="0"/>
          <w:sz w:val="24"/>
          <w:lang w:val="pt-BR"/>
        </w:rPr>
        <w:t>A última parte do trabalho vincula as reflexões já tecidas, realizadas nas primeiras partes do trabalho, a uma abordagem sobre o município do Rio Grande, constituindo um estudo de caso.</w:t>
      </w:r>
    </w:p>
    <w:p w:rsidR="0082219D" w:rsidRPr="00FA1C48" w:rsidRDefault="0082219D" w:rsidP="0029083B">
      <w:pPr>
        <w:pStyle w:val="Ttulodaseoprimria"/>
        <w:rPr>
          <w:rFonts w:cs="Arial"/>
          <w:sz w:val="24"/>
        </w:rPr>
      </w:pPr>
    </w:p>
    <w:p w:rsidR="009D0723" w:rsidRPr="00FA1C48" w:rsidRDefault="001A10FF" w:rsidP="0029083B">
      <w:pPr>
        <w:pStyle w:val="Ttulodaseoprimria"/>
        <w:rPr>
          <w:rFonts w:cs="Arial"/>
          <w:sz w:val="24"/>
        </w:rPr>
      </w:pPr>
      <w:r w:rsidRPr="00FA1C48">
        <w:rPr>
          <w:rFonts w:cs="Arial"/>
          <w:sz w:val="24"/>
        </w:rPr>
        <w:t>5</w:t>
      </w:r>
      <w:r w:rsidR="0082219D" w:rsidRPr="00FA1C48">
        <w:rPr>
          <w:rFonts w:cs="Arial"/>
          <w:sz w:val="24"/>
        </w:rPr>
        <w:t xml:space="preserve"> CONSIDERAÇÕES FINAIS</w:t>
      </w:r>
    </w:p>
    <w:p w:rsidR="003220E0" w:rsidRPr="00FA1C48" w:rsidRDefault="003220E0" w:rsidP="0029083B">
      <w:pPr>
        <w:pStyle w:val="Ttulodaseoprimria"/>
        <w:rPr>
          <w:rFonts w:cs="Arial"/>
          <w:sz w:val="24"/>
        </w:rPr>
      </w:pPr>
    </w:p>
    <w:p w:rsidR="003E11E4" w:rsidRPr="00FA1C48" w:rsidRDefault="00CD58A2" w:rsidP="00805BE8">
      <w:pPr>
        <w:rPr>
          <w:rFonts w:cs="Arial"/>
        </w:rPr>
      </w:pPr>
      <w:r>
        <w:rPr>
          <w:rFonts w:cs="Arial"/>
        </w:rPr>
        <w:t xml:space="preserve">O estudo demonstra </w:t>
      </w:r>
      <w:r w:rsidR="003E11E4" w:rsidRPr="003B693D">
        <w:rPr>
          <w:rFonts w:cs="Arial"/>
        </w:rPr>
        <w:t xml:space="preserve">que </w:t>
      </w:r>
      <w:r w:rsidR="009A5D1F">
        <w:rPr>
          <w:rFonts w:cs="Arial"/>
        </w:rPr>
        <w:t xml:space="preserve">priorizar os modais suaves no sistema de mobilidade urbana é uma atitude extremamente importante para promover a </w:t>
      </w:r>
      <w:r w:rsidR="003E11E4" w:rsidRPr="003B693D">
        <w:rPr>
          <w:rFonts w:cs="Arial"/>
        </w:rPr>
        <w:t>qual</w:t>
      </w:r>
      <w:r w:rsidR="003E11E4">
        <w:rPr>
          <w:rFonts w:cs="Arial"/>
        </w:rPr>
        <w:t>idade de vida das cidades</w:t>
      </w:r>
      <w:r w:rsidR="0080511A">
        <w:rPr>
          <w:rFonts w:cs="Arial"/>
        </w:rPr>
        <w:t>. O município de Rio Grande tem inúmeros requisitos para se beneficiar desse tipo de postura. No entanto, dada a amplitude de informações e documentos produzidos a esse respeito, é possível dizer que, tanto quanto investir em novas estruturas</w:t>
      </w:r>
      <w:bookmarkStart w:id="0" w:name="_GoBack"/>
      <w:bookmarkEnd w:id="0"/>
      <w:r w:rsidR="00E17BAA">
        <w:rPr>
          <w:rFonts w:cs="Arial"/>
        </w:rPr>
        <w:t xml:space="preserve"> é</w:t>
      </w:r>
      <w:r w:rsidR="0080511A">
        <w:rPr>
          <w:rFonts w:cs="Arial"/>
        </w:rPr>
        <w:t xml:space="preserve"> necessário o investimento na mudança de mentalidades, pois usar a bicicleta como modo de deslocamento ainda não é uma prática difundida em todos os extratos sociais.</w:t>
      </w:r>
    </w:p>
    <w:p w:rsidR="003E11E4" w:rsidRPr="00FA1C48" w:rsidRDefault="003E11E4" w:rsidP="00805BE8">
      <w:pPr>
        <w:rPr>
          <w:rFonts w:cs="Arial"/>
        </w:rPr>
      </w:pPr>
    </w:p>
    <w:p w:rsidR="009D0723" w:rsidRPr="00FA1C48" w:rsidRDefault="009D0723" w:rsidP="00805BE8">
      <w:pPr>
        <w:rPr>
          <w:rFonts w:cs="Arial"/>
        </w:rPr>
      </w:pPr>
    </w:p>
    <w:p w:rsidR="009D0723" w:rsidRPr="00FA1C48" w:rsidRDefault="0082219D" w:rsidP="00805BE8">
      <w:pPr>
        <w:pStyle w:val="Ttulodaseoprimria"/>
        <w:rPr>
          <w:rFonts w:cs="Arial"/>
          <w:sz w:val="24"/>
        </w:rPr>
      </w:pPr>
      <w:r w:rsidRPr="00FA1C48">
        <w:rPr>
          <w:rFonts w:cs="Arial"/>
          <w:sz w:val="24"/>
        </w:rPr>
        <w:t>REFERÊNCIAS</w:t>
      </w:r>
    </w:p>
    <w:p w:rsidR="009D0723" w:rsidRPr="00FA1C48" w:rsidRDefault="009D0723" w:rsidP="00805BE8">
      <w:pPr>
        <w:rPr>
          <w:rFonts w:cs="Arial"/>
        </w:rPr>
      </w:pPr>
    </w:p>
    <w:p w:rsidR="00186D07" w:rsidRDefault="00186D07" w:rsidP="00186D07">
      <w:pPr>
        <w:ind w:firstLine="0"/>
        <w:rPr>
          <w:rFonts w:cs="Arial"/>
        </w:rPr>
      </w:pPr>
      <w:r w:rsidRPr="00EF2984">
        <w:rPr>
          <w:rFonts w:cs="Arial"/>
        </w:rPr>
        <w:t xml:space="preserve">GIL, Antônio Carlos. </w:t>
      </w:r>
      <w:r w:rsidRPr="00EF2984">
        <w:rPr>
          <w:rFonts w:cs="Arial"/>
          <w:b/>
        </w:rPr>
        <w:t>Como elaborar projetos de pesquisa</w:t>
      </w:r>
      <w:r w:rsidRPr="00EF2984">
        <w:rPr>
          <w:rFonts w:cs="Arial"/>
        </w:rPr>
        <w:t>. São Paulo: Altlas, 2002.</w:t>
      </w:r>
    </w:p>
    <w:p w:rsidR="00B539ED" w:rsidRPr="00EF2984" w:rsidRDefault="00B539ED" w:rsidP="00186D07">
      <w:pPr>
        <w:ind w:firstLine="0"/>
        <w:rPr>
          <w:rFonts w:cs="Arial"/>
        </w:rPr>
      </w:pPr>
    </w:p>
    <w:p w:rsidR="001A10FF" w:rsidRPr="00460BF1" w:rsidRDefault="00C513FA" w:rsidP="00805BE8">
      <w:pPr>
        <w:widowControl/>
        <w:suppressAutoHyphens w:val="0"/>
        <w:autoSpaceDE w:val="0"/>
        <w:autoSpaceDN w:val="0"/>
        <w:adjustRightInd w:val="0"/>
        <w:ind w:firstLine="0"/>
        <w:rPr>
          <w:rFonts w:cs="Arial"/>
        </w:rPr>
      </w:pPr>
      <w:r w:rsidRPr="00460BF1">
        <w:rPr>
          <w:rFonts w:eastAsia="Calibri" w:cs="Arial"/>
          <w:kern w:val="0"/>
        </w:rPr>
        <w:t xml:space="preserve">PROGRAMA BRASILEIRO DE MOBILIDADE POR BICICLETA – BICICLETA BRASIL. </w:t>
      </w:r>
      <w:r w:rsidRPr="00460BF1">
        <w:rPr>
          <w:rFonts w:eastAsia="Calibri" w:cs="Arial"/>
          <w:b/>
          <w:kern w:val="0"/>
        </w:rPr>
        <w:t xml:space="preserve">Caderno de referência para elaboração de Plano de Mobilidade por Bicicleta nas Cidades. </w:t>
      </w:r>
      <w:r w:rsidRPr="00460BF1">
        <w:rPr>
          <w:rFonts w:eastAsia="Calibri" w:cs="Arial"/>
          <w:kern w:val="0"/>
        </w:rPr>
        <w:t>Brasília: Secretaria Nacional de Transporte e da Mobilidade Urbana, 2007.</w:t>
      </w:r>
    </w:p>
    <w:sectPr w:rsidR="001A10FF" w:rsidRPr="00460BF1" w:rsidSect="008221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551" w:rsidRDefault="00400551" w:rsidP="00B11590">
      <w:r>
        <w:separator/>
      </w:r>
    </w:p>
  </w:endnote>
  <w:endnote w:type="continuationSeparator" w:id="1">
    <w:p w:rsidR="00400551" w:rsidRDefault="00400551"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551" w:rsidRDefault="00400551" w:rsidP="00B11590">
      <w:r>
        <w:separator/>
      </w:r>
    </w:p>
  </w:footnote>
  <w:footnote w:type="continuationSeparator" w:id="1">
    <w:p w:rsidR="00400551" w:rsidRDefault="00400551"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F34C67" w:rsidP="00D141AD">
    <w:pPr>
      <w:pStyle w:val="Cabealho"/>
      <w:jc w:val="left"/>
      <w:rPr>
        <w:bCs/>
        <w:sz w:val="20"/>
        <w:szCs w:val="20"/>
      </w:rPr>
    </w:pPr>
    <w:r w:rsidRPr="00F34C67">
      <w:rPr>
        <w:rStyle w:val="Forte"/>
        <w:b w:val="0"/>
        <w:sz w:val="18"/>
        <w:szCs w:val="20"/>
      </w:rPr>
      <w:t xml:space="preserve">Rio Grande/RS, Brasil, </w:t>
    </w:r>
    <w:r w:rsidR="00E10B97">
      <w:rPr>
        <w:rStyle w:val="Forte"/>
        <w:b w:val="0"/>
        <w:sz w:val="18"/>
        <w:szCs w:val="20"/>
      </w:rPr>
      <w:t>14</w:t>
    </w:r>
    <w:r w:rsidRPr="00F34C67">
      <w:rPr>
        <w:rStyle w:val="Forte"/>
        <w:b w:val="0"/>
        <w:sz w:val="18"/>
        <w:szCs w:val="20"/>
      </w:rPr>
      <w:t xml:space="preserve"> a </w:t>
    </w:r>
    <w:r w:rsidR="00E10B97">
      <w:rPr>
        <w:rStyle w:val="Forte"/>
        <w:b w:val="0"/>
        <w:sz w:val="18"/>
        <w:szCs w:val="20"/>
      </w:rPr>
      <w:t>17</w:t>
    </w:r>
    <w:r w:rsidRPr="00F34C67">
      <w:rPr>
        <w:rStyle w:val="Forte"/>
        <w:b w:val="0"/>
        <w:sz w:val="18"/>
        <w:szCs w:val="20"/>
      </w:rPr>
      <w:t xml:space="preserve"> de outubro de 201</w:t>
    </w:r>
    <w:r w:rsidR="00E10B97">
      <w:rPr>
        <w:rStyle w:val="Forte"/>
        <w:b w:val="0"/>
        <w:sz w:val="18"/>
        <w:szCs w:val="20"/>
      </w:rPr>
      <w:t>4</w:t>
    </w:r>
    <w:r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A15A8"/>
    <w:rsid w:val="000033F3"/>
    <w:rsid w:val="000254A2"/>
    <w:rsid w:val="000426BD"/>
    <w:rsid w:val="00057DC8"/>
    <w:rsid w:val="00086AB7"/>
    <w:rsid w:val="000B4619"/>
    <w:rsid w:val="000F630E"/>
    <w:rsid w:val="00114A1B"/>
    <w:rsid w:val="0012354B"/>
    <w:rsid w:val="00125006"/>
    <w:rsid w:val="00185FE1"/>
    <w:rsid w:val="00186D07"/>
    <w:rsid w:val="001A10FF"/>
    <w:rsid w:val="001C7B8C"/>
    <w:rsid w:val="001C7EAD"/>
    <w:rsid w:val="001D6B68"/>
    <w:rsid w:val="001E496B"/>
    <w:rsid w:val="00203D0A"/>
    <w:rsid w:val="002064BD"/>
    <w:rsid w:val="00226C24"/>
    <w:rsid w:val="0024774D"/>
    <w:rsid w:val="00251E33"/>
    <w:rsid w:val="0027579C"/>
    <w:rsid w:val="0029083B"/>
    <w:rsid w:val="00291474"/>
    <w:rsid w:val="002A7A57"/>
    <w:rsid w:val="002E05C0"/>
    <w:rsid w:val="003220E0"/>
    <w:rsid w:val="0038266F"/>
    <w:rsid w:val="003B693D"/>
    <w:rsid w:val="003C0392"/>
    <w:rsid w:val="003E11E4"/>
    <w:rsid w:val="00400551"/>
    <w:rsid w:val="00421D9D"/>
    <w:rsid w:val="00444DFD"/>
    <w:rsid w:val="00450C0F"/>
    <w:rsid w:val="00460BF1"/>
    <w:rsid w:val="00463F3E"/>
    <w:rsid w:val="00493589"/>
    <w:rsid w:val="004D17F3"/>
    <w:rsid w:val="004E150B"/>
    <w:rsid w:val="004F7A69"/>
    <w:rsid w:val="00520FB9"/>
    <w:rsid w:val="005A15A8"/>
    <w:rsid w:val="005C25F6"/>
    <w:rsid w:val="005D2597"/>
    <w:rsid w:val="0062685C"/>
    <w:rsid w:val="00671070"/>
    <w:rsid w:val="006A4184"/>
    <w:rsid w:val="006A4669"/>
    <w:rsid w:val="006B6897"/>
    <w:rsid w:val="006E26B5"/>
    <w:rsid w:val="006F1A5E"/>
    <w:rsid w:val="0070021A"/>
    <w:rsid w:val="00711AA3"/>
    <w:rsid w:val="00713AB7"/>
    <w:rsid w:val="0072158D"/>
    <w:rsid w:val="00724A7E"/>
    <w:rsid w:val="0072723F"/>
    <w:rsid w:val="00731B6A"/>
    <w:rsid w:val="0073704A"/>
    <w:rsid w:val="007C2D07"/>
    <w:rsid w:val="007D7676"/>
    <w:rsid w:val="0080511A"/>
    <w:rsid w:val="00805BE8"/>
    <w:rsid w:val="008075BF"/>
    <w:rsid w:val="00807E9B"/>
    <w:rsid w:val="0082219D"/>
    <w:rsid w:val="00836297"/>
    <w:rsid w:val="00863914"/>
    <w:rsid w:val="00885E96"/>
    <w:rsid w:val="008A2DAE"/>
    <w:rsid w:val="008E7D1D"/>
    <w:rsid w:val="00941544"/>
    <w:rsid w:val="009635A0"/>
    <w:rsid w:val="009647B2"/>
    <w:rsid w:val="009709B4"/>
    <w:rsid w:val="0097773B"/>
    <w:rsid w:val="00977E69"/>
    <w:rsid w:val="009A5D1F"/>
    <w:rsid w:val="009B0959"/>
    <w:rsid w:val="009D0723"/>
    <w:rsid w:val="009E3A38"/>
    <w:rsid w:val="009F1118"/>
    <w:rsid w:val="00A53834"/>
    <w:rsid w:val="00A56E01"/>
    <w:rsid w:val="00A756D1"/>
    <w:rsid w:val="00A76508"/>
    <w:rsid w:val="00A771C1"/>
    <w:rsid w:val="00A802B0"/>
    <w:rsid w:val="00A822C1"/>
    <w:rsid w:val="00A83E52"/>
    <w:rsid w:val="00B00C53"/>
    <w:rsid w:val="00B02B30"/>
    <w:rsid w:val="00B05EB0"/>
    <w:rsid w:val="00B11590"/>
    <w:rsid w:val="00B23871"/>
    <w:rsid w:val="00B539ED"/>
    <w:rsid w:val="00B55AEB"/>
    <w:rsid w:val="00B84517"/>
    <w:rsid w:val="00BA6DA7"/>
    <w:rsid w:val="00BD51DA"/>
    <w:rsid w:val="00BE7921"/>
    <w:rsid w:val="00C00D54"/>
    <w:rsid w:val="00C11C21"/>
    <w:rsid w:val="00C12388"/>
    <w:rsid w:val="00C16DD6"/>
    <w:rsid w:val="00C341B4"/>
    <w:rsid w:val="00C41FDE"/>
    <w:rsid w:val="00C47B84"/>
    <w:rsid w:val="00C513FA"/>
    <w:rsid w:val="00C950B7"/>
    <w:rsid w:val="00CC3E16"/>
    <w:rsid w:val="00CD58A2"/>
    <w:rsid w:val="00CF1B19"/>
    <w:rsid w:val="00CF5D31"/>
    <w:rsid w:val="00D141AD"/>
    <w:rsid w:val="00D21091"/>
    <w:rsid w:val="00D21706"/>
    <w:rsid w:val="00D25A87"/>
    <w:rsid w:val="00D43862"/>
    <w:rsid w:val="00D740C6"/>
    <w:rsid w:val="00D753F3"/>
    <w:rsid w:val="00DC077F"/>
    <w:rsid w:val="00DD1B99"/>
    <w:rsid w:val="00DE6963"/>
    <w:rsid w:val="00E10B97"/>
    <w:rsid w:val="00E17BAA"/>
    <w:rsid w:val="00E66BFF"/>
    <w:rsid w:val="00EA51E0"/>
    <w:rsid w:val="00EB13F7"/>
    <w:rsid w:val="00F23569"/>
    <w:rsid w:val="00F24E61"/>
    <w:rsid w:val="00F32619"/>
    <w:rsid w:val="00F34C67"/>
    <w:rsid w:val="00F45552"/>
    <w:rsid w:val="00F56270"/>
    <w:rsid w:val="00F64BC4"/>
    <w:rsid w:val="00F65AE9"/>
    <w:rsid w:val="00FA1C48"/>
    <w:rsid w:val="00FB279D"/>
    <w:rsid w:val="00FB3E05"/>
    <w:rsid w:val="00FD48B4"/>
    <w:rsid w:val="00FD7951"/>
    <w:rsid w:val="00FF79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character" w:styleId="Refdecomentrio">
    <w:name w:val="annotation reference"/>
    <w:basedOn w:val="Fontepargpadro"/>
    <w:uiPriority w:val="99"/>
    <w:semiHidden/>
    <w:unhideWhenUsed/>
    <w:rsid w:val="00226C24"/>
    <w:rPr>
      <w:sz w:val="16"/>
      <w:szCs w:val="16"/>
    </w:rPr>
  </w:style>
  <w:style w:type="paragraph" w:styleId="Textodecomentrio">
    <w:name w:val="annotation text"/>
    <w:basedOn w:val="Normal"/>
    <w:link w:val="TextodecomentrioChar"/>
    <w:uiPriority w:val="99"/>
    <w:semiHidden/>
    <w:unhideWhenUsed/>
    <w:rsid w:val="00226C24"/>
    <w:rPr>
      <w:sz w:val="20"/>
      <w:szCs w:val="20"/>
    </w:rPr>
  </w:style>
  <w:style w:type="character" w:customStyle="1" w:styleId="TextodecomentrioChar">
    <w:name w:val="Texto de comentário Char"/>
    <w:basedOn w:val="Fontepargpadro"/>
    <w:link w:val="Textodecomentrio"/>
    <w:uiPriority w:val="99"/>
    <w:semiHidden/>
    <w:rsid w:val="00226C24"/>
    <w:rPr>
      <w:rFonts w:ascii="Arial" w:eastAsia="Arial Unicode MS" w:hAnsi="Arial"/>
      <w:kern w:val="1"/>
    </w:rPr>
  </w:style>
  <w:style w:type="paragraph" w:styleId="Assuntodocomentrio">
    <w:name w:val="annotation subject"/>
    <w:basedOn w:val="Textodecomentrio"/>
    <w:next w:val="Textodecomentrio"/>
    <w:link w:val="AssuntodocomentrioChar"/>
    <w:uiPriority w:val="99"/>
    <w:semiHidden/>
    <w:unhideWhenUsed/>
    <w:rsid w:val="00226C24"/>
    <w:rPr>
      <w:b/>
      <w:bCs/>
    </w:rPr>
  </w:style>
  <w:style w:type="character" w:customStyle="1" w:styleId="AssuntodocomentrioChar">
    <w:name w:val="Assunto do comentário Char"/>
    <w:basedOn w:val="TextodecomentrioChar"/>
    <w:link w:val="Assuntodocomentrio"/>
    <w:uiPriority w:val="99"/>
    <w:semiHidden/>
    <w:rsid w:val="00226C24"/>
    <w:rPr>
      <w:rFonts w:ascii="Arial" w:eastAsia="Arial Unicode MS" w:hAnsi="Arial"/>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character" w:styleId="Refdecomentrio">
    <w:name w:val="annotation reference"/>
    <w:basedOn w:val="Fontepargpadro"/>
    <w:uiPriority w:val="99"/>
    <w:semiHidden/>
    <w:unhideWhenUsed/>
    <w:rsid w:val="00226C24"/>
    <w:rPr>
      <w:sz w:val="16"/>
      <w:szCs w:val="16"/>
    </w:rPr>
  </w:style>
  <w:style w:type="paragraph" w:styleId="Textodecomentrio">
    <w:name w:val="annotation text"/>
    <w:basedOn w:val="Normal"/>
    <w:link w:val="TextodecomentrioChar"/>
    <w:uiPriority w:val="99"/>
    <w:semiHidden/>
    <w:unhideWhenUsed/>
    <w:rsid w:val="00226C24"/>
    <w:rPr>
      <w:sz w:val="20"/>
      <w:szCs w:val="20"/>
    </w:rPr>
  </w:style>
  <w:style w:type="character" w:customStyle="1" w:styleId="TextodecomentrioChar">
    <w:name w:val="Texto de comentário Char"/>
    <w:basedOn w:val="Fontepargpadro"/>
    <w:link w:val="Textodecomentrio"/>
    <w:uiPriority w:val="99"/>
    <w:semiHidden/>
    <w:rsid w:val="00226C24"/>
    <w:rPr>
      <w:rFonts w:ascii="Arial" w:eastAsia="Arial Unicode MS" w:hAnsi="Arial"/>
      <w:kern w:val="1"/>
    </w:rPr>
  </w:style>
  <w:style w:type="paragraph" w:styleId="Assuntodocomentrio">
    <w:name w:val="annotation subject"/>
    <w:basedOn w:val="Textodecomentrio"/>
    <w:next w:val="Textodecomentrio"/>
    <w:link w:val="AssuntodocomentrioChar"/>
    <w:uiPriority w:val="99"/>
    <w:semiHidden/>
    <w:unhideWhenUsed/>
    <w:rsid w:val="00226C24"/>
    <w:rPr>
      <w:b/>
      <w:bCs/>
    </w:rPr>
  </w:style>
  <w:style w:type="character" w:customStyle="1" w:styleId="AssuntodocomentrioChar">
    <w:name w:val="Assunto do comentário Char"/>
    <w:basedOn w:val="TextodecomentrioChar"/>
    <w:link w:val="Assuntodocomentrio"/>
    <w:uiPriority w:val="99"/>
    <w:semiHidden/>
    <w:rsid w:val="00226C24"/>
    <w:rPr>
      <w:rFonts w:ascii="Arial" w:eastAsia="Arial Unicode MS" w:hAnsi="Arial"/>
      <w:b/>
      <w:bCs/>
      <w:kern w:val="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M~1\AppData\Local\Temp\MPU2014_MSuave_Ciclovias_Vict&#243;ria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C970-B710-48AB-9978-FAF04E5F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MPU2014_MSuave_Ciclovias_Victória2</Template>
  <TotalTime>0</TotalTime>
  <Pages>2</Pages>
  <Words>745</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4763</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Melo</dc:creator>
  <cp:lastModifiedBy>User</cp:lastModifiedBy>
  <cp:revision>2</cp:revision>
  <cp:lastPrinted>2013-05-31T18:34:00Z</cp:lastPrinted>
  <dcterms:created xsi:type="dcterms:W3CDTF">2014-08-04T14:32:00Z</dcterms:created>
  <dcterms:modified xsi:type="dcterms:W3CDTF">2014-08-04T14:32:00Z</dcterms:modified>
</cp:coreProperties>
</file>