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BD" w:rsidRPr="00EB5B3A" w:rsidRDefault="00EE44BD">
      <w:pPr>
        <w:rPr>
          <w:rFonts w:ascii="Arial" w:hAnsi="Arial" w:cs="Arial"/>
        </w:rPr>
      </w:pPr>
    </w:p>
    <w:p w:rsidR="00EE44BD" w:rsidRPr="00EB5B3A" w:rsidRDefault="00EE44BD">
      <w:pPr>
        <w:rPr>
          <w:rFonts w:ascii="Arial" w:hAnsi="Arial" w:cs="Arial"/>
        </w:rPr>
      </w:pPr>
    </w:p>
    <w:p w:rsidR="00EE44BD" w:rsidRDefault="00EE44BD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INTRODUÇÃO DE ATIVIDADES EXPERIMENTAIS NO ENSINO DE FISICA </w:t>
      </w:r>
    </w:p>
    <w:p w:rsidR="00EE44BD" w:rsidRDefault="00EE44BD" w:rsidP="0046194F">
      <w:pPr>
        <w:jc w:val="center"/>
        <w:rPr>
          <w:rFonts w:ascii="Arial" w:hAnsi="Arial" w:cs="Arial"/>
        </w:rPr>
      </w:pPr>
    </w:p>
    <w:p w:rsidR="00EE44BD" w:rsidRDefault="00EE44BD" w:rsidP="0046194F">
      <w:pPr>
        <w:jc w:val="center"/>
        <w:rPr>
          <w:rFonts w:ascii="Arial" w:hAnsi="Arial" w:cs="Arial"/>
        </w:rPr>
      </w:pPr>
    </w:p>
    <w:p w:rsidR="00EE44BD" w:rsidRDefault="00EE44BD" w:rsidP="0046194F">
      <w:pPr>
        <w:jc w:val="center"/>
        <w:rPr>
          <w:rFonts w:ascii="Arial" w:hAnsi="Arial" w:cs="Arial"/>
        </w:rPr>
      </w:pPr>
    </w:p>
    <w:p w:rsidR="00EE44BD" w:rsidRDefault="00EE44BD" w:rsidP="008B436A">
      <w:pPr>
        <w:rPr>
          <w:rFonts w:ascii="Arial" w:hAnsi="Arial" w:cs="Arial"/>
          <w:b/>
        </w:rPr>
      </w:pPr>
    </w:p>
    <w:p w:rsidR="00EE44BD" w:rsidRDefault="00EE44BD" w:rsidP="008E0167">
      <w:pPr>
        <w:jc w:val="right"/>
        <w:rPr>
          <w:rFonts w:ascii="Arial" w:hAnsi="Arial" w:cs="Arial"/>
        </w:rPr>
      </w:pPr>
      <w:r w:rsidRPr="008E0167">
        <w:rPr>
          <w:rFonts w:ascii="Arial" w:hAnsi="Arial" w:cs="Arial"/>
        </w:rPr>
        <w:t>Adriel Penha Munhoz (</w:t>
      </w:r>
      <w:hyperlink r:id="rId6" w:history="1">
        <w:r w:rsidRPr="008E0167">
          <w:rPr>
            <w:rStyle w:val="Hyperlink"/>
            <w:rFonts w:ascii="Arial" w:hAnsi="Arial" w:cs="Arial"/>
          </w:rPr>
          <w:t>lalau_adriel@hotmail.com</w:t>
        </w:r>
      </w:hyperlink>
      <w:r w:rsidRPr="008E0167">
        <w:rPr>
          <w:rFonts w:ascii="Arial" w:hAnsi="Arial" w:cs="Arial"/>
        </w:rPr>
        <w:t xml:space="preserve">)                                                                   </w:t>
      </w:r>
    </w:p>
    <w:p w:rsidR="00EE44BD" w:rsidRDefault="00EE44BD" w:rsidP="0046194F">
      <w:pPr>
        <w:jc w:val="right"/>
        <w:rPr>
          <w:rFonts w:ascii="Arial" w:hAnsi="Arial" w:cs="Arial"/>
        </w:rPr>
      </w:pPr>
    </w:p>
    <w:p w:rsidR="00EE44BD" w:rsidRDefault="00EE44BD" w:rsidP="0046194F">
      <w:pPr>
        <w:jc w:val="right"/>
        <w:rPr>
          <w:rFonts w:ascii="Arial" w:hAnsi="Arial" w:cs="Arial"/>
        </w:rPr>
      </w:pPr>
    </w:p>
    <w:p w:rsidR="00EE44BD" w:rsidRPr="007F753C" w:rsidRDefault="00EE44BD" w:rsidP="004B0A73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>
        <w:rPr>
          <w:rFonts w:ascii="Arial" w:hAnsi="Arial" w:cs="Arial"/>
        </w:rPr>
        <w:t>Física</w:t>
      </w:r>
    </w:p>
    <w:p w:rsidR="00EE44BD" w:rsidRDefault="00EE44BD" w:rsidP="0046194F">
      <w:pPr>
        <w:jc w:val="both"/>
        <w:rPr>
          <w:rFonts w:ascii="Arial" w:hAnsi="Arial" w:cs="Arial"/>
          <w:b/>
        </w:rPr>
      </w:pPr>
    </w:p>
    <w:p w:rsidR="00EE44BD" w:rsidRDefault="00EE44BD" w:rsidP="0046194F">
      <w:pPr>
        <w:jc w:val="both"/>
        <w:rPr>
          <w:rFonts w:ascii="Arial" w:hAnsi="Arial" w:cs="Arial"/>
          <w:b/>
        </w:rPr>
      </w:pPr>
    </w:p>
    <w:p w:rsidR="00EE44BD" w:rsidRDefault="00EE44BD" w:rsidP="008E0167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ensino médio, experiências, física</w:t>
      </w:r>
    </w:p>
    <w:p w:rsidR="00EE44BD" w:rsidRDefault="00EE44BD" w:rsidP="0046194F">
      <w:pPr>
        <w:jc w:val="both"/>
        <w:rPr>
          <w:rFonts w:ascii="Arial" w:hAnsi="Arial" w:cs="Arial"/>
        </w:rPr>
      </w:pPr>
    </w:p>
    <w:p w:rsidR="00EE44BD" w:rsidRDefault="00EE44BD" w:rsidP="0046194F">
      <w:pPr>
        <w:jc w:val="both"/>
        <w:rPr>
          <w:rFonts w:ascii="Arial" w:hAnsi="Arial" w:cs="Arial"/>
        </w:rPr>
      </w:pPr>
    </w:p>
    <w:p w:rsidR="00EE44BD" w:rsidRDefault="00EE44BD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EE44BD" w:rsidRDefault="00EE44BD" w:rsidP="0046194F">
      <w:pPr>
        <w:jc w:val="both"/>
        <w:rPr>
          <w:rFonts w:ascii="Arial" w:hAnsi="Arial" w:cs="Arial"/>
        </w:rPr>
      </w:pPr>
    </w:p>
    <w:p w:rsidR="00EE44BD" w:rsidRDefault="00EE44BD" w:rsidP="0046194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O seguinte trabalho foi desenvolvido através do Programa Institucional de Bolsa de Iniciação à Docência - PIBID, da Universidade Federal do Rio Grande – FURG, na Escola Estadual de Santa Vitoria do Palmar situada na cidade de Santa Vitoria do Palmar. Na busca de tirar a visão dos alunos de que a Física é apenas a memorização de equações e sim uma ciência experimental. O modo foi desenvolver atividades experimentais para as aulas de Física do ensino médio. O Trabalho foi realizado com turmas de segundo ano e terceiro ano do ensino médio. Por enquanto foram realizadas dois trabalhos com a turma do terceiro ano e uma para a turma do segundo ano. A primeira atividade realizada nas turmas de segundo e terceiro ano foram à observação da lua com um telescópio, onde abordamos vários temas como: a possível origem da lua, importância da lua e o primeiro homem a pisar na lua, após uma breve explanação do tema os alunos passaram a observar o satélite natural através do telescópio. A segunda atividade proposta aos alunos do terceiro ano foi à montagem de eletroscópios, </w:t>
      </w:r>
      <w:r w:rsidRPr="00083B42">
        <w:rPr>
          <w:rFonts w:ascii="Arial" w:hAnsi="Arial" w:cs="Arial"/>
          <w:szCs w:val="20"/>
        </w:rPr>
        <w:t>aparelho destina</w:t>
      </w:r>
      <w:r>
        <w:rPr>
          <w:rFonts w:ascii="Arial" w:hAnsi="Arial" w:cs="Arial"/>
          <w:szCs w:val="20"/>
        </w:rPr>
        <w:t>do</w:t>
      </w:r>
      <w:r w:rsidRPr="00083B42">
        <w:rPr>
          <w:rFonts w:ascii="Arial" w:hAnsi="Arial" w:cs="Arial"/>
          <w:szCs w:val="20"/>
        </w:rPr>
        <w:t xml:space="preserve"> a indicar a existência de</w:t>
      </w:r>
      <w:r w:rsidRPr="00083B42">
        <w:rPr>
          <w:rStyle w:val="apple-converted-space"/>
          <w:rFonts w:ascii="Arial" w:hAnsi="Arial" w:cs="Arial"/>
          <w:szCs w:val="20"/>
        </w:rPr>
        <w:t> </w:t>
      </w:r>
      <w:hyperlink r:id="rId7" w:tooltip="Carga elétrica" w:history="1">
        <w:r>
          <w:rPr>
            <w:rStyle w:val="Hyperlink"/>
            <w:rFonts w:ascii="Arial" w:hAnsi="Arial" w:cs="Arial"/>
            <w:color w:val="auto"/>
            <w:szCs w:val="20"/>
            <w:u w:val="none"/>
          </w:rPr>
          <w:t>cargas</w:t>
        </w:r>
      </w:hyperlink>
      <w:r>
        <w:t xml:space="preserve"> </w:t>
      </w:r>
      <w:r w:rsidRPr="00152376">
        <w:rPr>
          <w:rFonts w:ascii="Arial" w:hAnsi="Arial" w:cs="Arial"/>
        </w:rPr>
        <w:t>elétricas</w:t>
      </w:r>
      <w:r>
        <w:rPr>
          <w:rFonts w:ascii="Arial" w:hAnsi="Arial" w:cs="Arial"/>
          <w:szCs w:val="20"/>
        </w:rPr>
        <w:t xml:space="preserve">, os alunos montaram e realizaram medidas com esse instrumento. Durante essas atividades ficou evidente o interesse dos alunos pelos temas, pois, muitas questões surgiram, assim, através desse trabalho podemos constatar que a inserção de atividades práticas no ensino de Física </w:t>
      </w:r>
      <w:r w:rsidRPr="00FE2A1A">
        <w:rPr>
          <w:rFonts w:ascii="Arial" w:hAnsi="Arial" w:cs="Arial"/>
        </w:rPr>
        <w:t>pode mediar outra forma de relação dos alunos</w:t>
      </w:r>
      <w:r>
        <w:rPr>
          <w:rFonts w:ascii="Arial" w:hAnsi="Arial" w:cs="Arial"/>
        </w:rPr>
        <w:t xml:space="preserve"> com essa ciência.</w:t>
      </w:r>
    </w:p>
    <w:p w:rsidR="00EE44BD" w:rsidRDefault="00EE44BD" w:rsidP="0046194F">
      <w:pPr>
        <w:jc w:val="both"/>
        <w:rPr>
          <w:rFonts w:ascii="Arial" w:hAnsi="Arial" w:cs="Arial"/>
          <w:szCs w:val="20"/>
        </w:rPr>
      </w:pPr>
    </w:p>
    <w:p w:rsidR="00EE44BD" w:rsidRDefault="00EE44BD" w:rsidP="0046194F">
      <w:pPr>
        <w:jc w:val="both"/>
        <w:rPr>
          <w:rFonts w:ascii="Arial" w:hAnsi="Arial" w:cs="Arial"/>
          <w:szCs w:val="20"/>
        </w:rPr>
      </w:pPr>
    </w:p>
    <w:p w:rsidR="00EE44BD" w:rsidRDefault="00EE44BD" w:rsidP="0046194F">
      <w:pPr>
        <w:jc w:val="both"/>
        <w:rPr>
          <w:rFonts w:ascii="Arial" w:hAnsi="Arial" w:cs="Arial"/>
        </w:rPr>
      </w:pPr>
    </w:p>
    <w:p w:rsidR="00EE44BD" w:rsidRDefault="00EE44BD" w:rsidP="0046194F">
      <w:pPr>
        <w:jc w:val="both"/>
        <w:rPr>
          <w:rFonts w:ascii="Arial" w:hAnsi="Arial" w:cs="Arial"/>
        </w:rPr>
      </w:pPr>
    </w:p>
    <w:p w:rsidR="00EE44BD" w:rsidRDefault="00EE44BD" w:rsidP="0046194F">
      <w:pPr>
        <w:jc w:val="both"/>
        <w:rPr>
          <w:rFonts w:ascii="Arial" w:hAnsi="Arial" w:cs="Arial"/>
        </w:rPr>
      </w:pPr>
    </w:p>
    <w:p w:rsidR="00EE44BD" w:rsidRDefault="00EE44BD" w:rsidP="0046194F">
      <w:pPr>
        <w:jc w:val="both"/>
        <w:rPr>
          <w:rFonts w:ascii="Arial" w:hAnsi="Arial" w:cs="Arial"/>
        </w:rPr>
      </w:pPr>
    </w:p>
    <w:p w:rsidR="00EE44BD" w:rsidRPr="00EB5B3A" w:rsidRDefault="00EE44BD" w:rsidP="0046194F">
      <w:pPr>
        <w:jc w:val="both"/>
        <w:rPr>
          <w:rFonts w:ascii="Arial" w:hAnsi="Arial" w:cs="Arial"/>
        </w:rPr>
      </w:pPr>
    </w:p>
    <w:sectPr w:rsidR="00EE44BD" w:rsidRPr="00EB5B3A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BD" w:rsidRDefault="00EE44BD">
      <w:r>
        <w:separator/>
      </w:r>
    </w:p>
  </w:endnote>
  <w:endnote w:type="continuationSeparator" w:id="0">
    <w:p w:rsidR="00EE44BD" w:rsidRDefault="00EE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BD" w:rsidRPr="00DB7B9E" w:rsidRDefault="00EE44BD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2 a"/>
      </w:smartTagPr>
      <w:r w:rsidRPr="00DB7B9E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DB7B9E">
        <w:rPr>
          <w:rFonts w:ascii="Arial" w:hAnsi="Arial" w:cs="Arial"/>
        </w:rPr>
        <w:t xml:space="preserve"> a</w:t>
      </w:r>
    </w:smartTag>
    <w:r w:rsidRPr="00DB7B9E">
      <w:rPr>
        <w:rFonts w:ascii="Arial" w:hAnsi="Arial" w:cs="Arial"/>
      </w:rPr>
      <w:t xml:space="preserve"> 2</w:t>
    </w:r>
    <w:r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>
      <w:rPr>
        <w:rFonts w:ascii="Arial" w:hAnsi="Arial" w:cs="Arial"/>
      </w:rPr>
      <w:t>2</w:t>
    </w:r>
  </w:p>
  <w:p w:rsidR="00EE44BD" w:rsidRPr="00DB7B9E" w:rsidRDefault="00EE44BD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BD" w:rsidRDefault="00EE44BD">
      <w:r>
        <w:separator/>
      </w:r>
    </w:p>
  </w:footnote>
  <w:footnote w:type="continuationSeparator" w:id="0">
    <w:p w:rsidR="00EE44BD" w:rsidRDefault="00EE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BD" w:rsidRPr="00EE6C7B" w:rsidRDefault="00EE44BD" w:rsidP="002A0302">
    <w:pPr>
      <w:pStyle w:val="Header"/>
      <w:ind w:left="-1418" w:right="-99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Header" style="width:597.75pt;height:126pt;visibility:visible">
          <v:imagedata r:id="rId1" o:title="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03127"/>
    <w:rsid w:val="00007860"/>
    <w:rsid w:val="00007FAC"/>
    <w:rsid w:val="00040CBD"/>
    <w:rsid w:val="00083B42"/>
    <w:rsid w:val="000F5A99"/>
    <w:rsid w:val="00112289"/>
    <w:rsid w:val="00152376"/>
    <w:rsid w:val="00231844"/>
    <w:rsid w:val="00265054"/>
    <w:rsid w:val="002A0302"/>
    <w:rsid w:val="002C6F9E"/>
    <w:rsid w:val="002D25A2"/>
    <w:rsid w:val="00324BCE"/>
    <w:rsid w:val="0033626D"/>
    <w:rsid w:val="0037440A"/>
    <w:rsid w:val="003A47A5"/>
    <w:rsid w:val="003A4879"/>
    <w:rsid w:val="00404583"/>
    <w:rsid w:val="0046194F"/>
    <w:rsid w:val="004917FB"/>
    <w:rsid w:val="004B0A73"/>
    <w:rsid w:val="00516558"/>
    <w:rsid w:val="00531F5A"/>
    <w:rsid w:val="005E18FE"/>
    <w:rsid w:val="007A7847"/>
    <w:rsid w:val="007E47D7"/>
    <w:rsid w:val="007F6084"/>
    <w:rsid w:val="007F753C"/>
    <w:rsid w:val="008B436A"/>
    <w:rsid w:val="008D4559"/>
    <w:rsid w:val="008E0167"/>
    <w:rsid w:val="00972CDB"/>
    <w:rsid w:val="0097641B"/>
    <w:rsid w:val="00990AF1"/>
    <w:rsid w:val="009D16FD"/>
    <w:rsid w:val="00A04E60"/>
    <w:rsid w:val="00A41343"/>
    <w:rsid w:val="00A43CB1"/>
    <w:rsid w:val="00A45374"/>
    <w:rsid w:val="00AF36CC"/>
    <w:rsid w:val="00B12B75"/>
    <w:rsid w:val="00B44324"/>
    <w:rsid w:val="00B912F5"/>
    <w:rsid w:val="00C9219F"/>
    <w:rsid w:val="00CA4B29"/>
    <w:rsid w:val="00CB147E"/>
    <w:rsid w:val="00D92E39"/>
    <w:rsid w:val="00D930C1"/>
    <w:rsid w:val="00DB7B9E"/>
    <w:rsid w:val="00E25CB7"/>
    <w:rsid w:val="00E4638E"/>
    <w:rsid w:val="00E85FDB"/>
    <w:rsid w:val="00E977E5"/>
    <w:rsid w:val="00EB5B3A"/>
    <w:rsid w:val="00EE44BD"/>
    <w:rsid w:val="00EE6C7B"/>
    <w:rsid w:val="00FC3DEC"/>
    <w:rsid w:val="00FE2A1A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8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B0A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147E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C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47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016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B0A73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078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147E"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083B4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E47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47D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E47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E47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4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47D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4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4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t.wikipedia.org/wiki/Carga_el%C3%A9t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lau_adriel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295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XP</cp:lastModifiedBy>
  <cp:revision>3</cp:revision>
  <cp:lastPrinted>2011-07-22T11:48:00Z</cp:lastPrinted>
  <dcterms:created xsi:type="dcterms:W3CDTF">2012-07-25T23:23:00Z</dcterms:created>
  <dcterms:modified xsi:type="dcterms:W3CDTF">2012-07-31T13:29:00Z</dcterms:modified>
</cp:coreProperties>
</file>