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65F" w:rsidRPr="00441642" w:rsidRDefault="0007465F" w:rsidP="00B31B21">
      <w:pPr>
        <w:ind w:firstLine="0"/>
        <w:jc w:val="center"/>
        <w:rPr>
          <w:rFonts w:cs="Arial"/>
          <w:b/>
        </w:rPr>
      </w:pPr>
    </w:p>
    <w:p w:rsidR="0007465F" w:rsidRPr="00441642" w:rsidRDefault="0007465F" w:rsidP="00441642">
      <w:pPr>
        <w:rPr>
          <w:rFonts w:cs="Arial"/>
          <w:b/>
        </w:rPr>
      </w:pPr>
      <w:r w:rsidRPr="00441642">
        <w:rPr>
          <w:rFonts w:cs="Arial"/>
          <w:b/>
        </w:rPr>
        <w:t>A</w:t>
      </w:r>
      <w:r>
        <w:rPr>
          <w:rFonts w:cs="Arial"/>
          <w:b/>
        </w:rPr>
        <w:t>S</w:t>
      </w:r>
      <w:r w:rsidRPr="00441642">
        <w:rPr>
          <w:rFonts w:cs="Arial"/>
          <w:b/>
        </w:rPr>
        <w:t xml:space="preserve"> EXPERIÊNCIA</w:t>
      </w:r>
      <w:r>
        <w:rPr>
          <w:rFonts w:cs="Arial"/>
          <w:b/>
        </w:rPr>
        <w:t>S</w:t>
      </w:r>
      <w:r w:rsidRPr="00441642">
        <w:rPr>
          <w:rFonts w:cs="Arial"/>
          <w:b/>
        </w:rPr>
        <w:t xml:space="preserve"> DAS CRIANÇAS DE SEIS ANOS NO ENSINO FUNDAMENTAL DE NOVE ANOS A PARTIR DAS FALAS DAS PROFESSORAS E DOS PAIS</w:t>
      </w:r>
    </w:p>
    <w:p w:rsidR="0007465F" w:rsidRPr="00441642" w:rsidRDefault="0007465F" w:rsidP="00B31B21">
      <w:pPr>
        <w:ind w:firstLine="0"/>
        <w:jc w:val="right"/>
        <w:rPr>
          <w:rFonts w:cs="Arial"/>
          <w:b/>
        </w:rPr>
      </w:pPr>
    </w:p>
    <w:p w:rsidR="0007465F" w:rsidRPr="00441642" w:rsidRDefault="0007465F" w:rsidP="00B31B21">
      <w:pPr>
        <w:ind w:firstLine="0"/>
        <w:jc w:val="right"/>
        <w:rPr>
          <w:rFonts w:cs="Arial"/>
          <w:b/>
        </w:rPr>
      </w:pPr>
    </w:p>
    <w:p w:rsidR="0007465F" w:rsidRPr="00441642" w:rsidRDefault="0007465F" w:rsidP="00B31B21">
      <w:pPr>
        <w:ind w:firstLine="0"/>
        <w:jc w:val="right"/>
        <w:rPr>
          <w:rFonts w:cs="Arial"/>
          <w:b/>
        </w:rPr>
      </w:pPr>
      <w:r w:rsidRPr="00441642">
        <w:rPr>
          <w:rFonts w:cs="Arial"/>
          <w:b/>
        </w:rPr>
        <w:t>MINOZZO, Larissa; PETER, Angélica Gonçalves; CARPENA, Marina Xavier</w:t>
      </w:r>
    </w:p>
    <w:p w:rsidR="0007465F" w:rsidRPr="00441642" w:rsidRDefault="0007465F" w:rsidP="00B31B21">
      <w:pPr>
        <w:ind w:firstLine="0"/>
        <w:jc w:val="right"/>
        <w:rPr>
          <w:rFonts w:cs="Arial"/>
          <w:b/>
        </w:rPr>
      </w:pPr>
      <w:r w:rsidRPr="00441642">
        <w:rPr>
          <w:rFonts w:cs="Arial"/>
          <w:b/>
        </w:rPr>
        <w:t>MOLON, Susana Inês (orientador)</w:t>
      </w:r>
    </w:p>
    <w:p w:rsidR="0007465F" w:rsidRDefault="0007465F" w:rsidP="00B31B21">
      <w:pPr>
        <w:ind w:firstLine="0"/>
        <w:jc w:val="right"/>
        <w:rPr>
          <w:rFonts w:cs="Arial"/>
          <w:b/>
          <w:color w:val="000000"/>
        </w:rPr>
      </w:pPr>
      <w:hyperlink r:id="rId6" w:history="1">
        <w:r w:rsidRPr="00641C56">
          <w:rPr>
            <w:rStyle w:val="Hyperlink"/>
            <w:rFonts w:cs="Arial"/>
            <w:b/>
          </w:rPr>
          <w:t>laliminozzo@hotmail.com</w:t>
        </w:r>
      </w:hyperlink>
    </w:p>
    <w:p w:rsidR="0007465F" w:rsidRPr="00441642" w:rsidRDefault="0007465F" w:rsidP="00B31B21">
      <w:pPr>
        <w:ind w:firstLine="0"/>
        <w:jc w:val="right"/>
        <w:rPr>
          <w:rFonts w:cs="Arial"/>
          <w:b/>
          <w:color w:val="000000"/>
        </w:rPr>
      </w:pPr>
    </w:p>
    <w:p w:rsidR="0007465F" w:rsidRPr="00441642" w:rsidRDefault="0007465F" w:rsidP="00B31B21">
      <w:pPr>
        <w:ind w:firstLine="0"/>
        <w:jc w:val="right"/>
        <w:rPr>
          <w:rFonts w:cs="Arial"/>
          <w:b/>
          <w:color w:val="000000"/>
        </w:rPr>
      </w:pPr>
      <w:r w:rsidRPr="00441642">
        <w:rPr>
          <w:rFonts w:cs="Arial"/>
          <w:b/>
          <w:color w:val="000000"/>
        </w:rPr>
        <w:t>Evento: Congresso de Iniciação Científica</w:t>
      </w:r>
    </w:p>
    <w:p w:rsidR="0007465F" w:rsidRPr="00441642" w:rsidRDefault="0007465F" w:rsidP="00B31B21">
      <w:pPr>
        <w:ind w:firstLine="0"/>
        <w:jc w:val="right"/>
        <w:rPr>
          <w:rFonts w:cs="Arial"/>
          <w:b/>
          <w:color w:val="000000"/>
        </w:rPr>
      </w:pPr>
      <w:r w:rsidRPr="00441642">
        <w:rPr>
          <w:rFonts w:cs="Arial"/>
          <w:b/>
          <w:color w:val="000000"/>
        </w:rPr>
        <w:t>Área do conhecimento: Ciências Humanas</w:t>
      </w:r>
    </w:p>
    <w:p w:rsidR="0007465F" w:rsidRPr="00441642" w:rsidRDefault="0007465F" w:rsidP="00B31B21">
      <w:pPr>
        <w:autoSpaceDE w:val="0"/>
        <w:autoSpaceDN w:val="0"/>
        <w:adjustRightInd w:val="0"/>
        <w:ind w:firstLine="0"/>
        <w:rPr>
          <w:rFonts w:cs="Arial"/>
          <w:bCs/>
        </w:rPr>
      </w:pPr>
      <w:r w:rsidRPr="00441642">
        <w:rPr>
          <w:rFonts w:cs="Arial"/>
          <w:b/>
        </w:rPr>
        <w:t xml:space="preserve">Palavras-chave: </w:t>
      </w:r>
      <w:r w:rsidRPr="006806AB">
        <w:rPr>
          <w:rFonts w:cs="Arial"/>
        </w:rPr>
        <w:t>(</w:t>
      </w:r>
      <w:r w:rsidRPr="00441642">
        <w:rPr>
          <w:rFonts w:cs="Arial"/>
          <w:bCs/>
        </w:rPr>
        <w:t>Ensino fundamental de nove anos; Professoras; Crianças no primeiro ano</w:t>
      </w:r>
      <w:r>
        <w:rPr>
          <w:rFonts w:cs="Arial"/>
          <w:bCs/>
        </w:rPr>
        <w:t>)</w:t>
      </w:r>
    </w:p>
    <w:p w:rsidR="0007465F" w:rsidRPr="00441642" w:rsidRDefault="0007465F" w:rsidP="00B31B21">
      <w:pPr>
        <w:ind w:firstLine="0"/>
        <w:rPr>
          <w:rFonts w:cs="Arial"/>
          <w:b/>
        </w:rPr>
      </w:pPr>
    </w:p>
    <w:p w:rsidR="0007465F" w:rsidRPr="00441642" w:rsidRDefault="0007465F" w:rsidP="00B31B21">
      <w:pPr>
        <w:pStyle w:val="Ttulodaseoprimria"/>
        <w:rPr>
          <w:rFonts w:cs="Arial"/>
          <w:sz w:val="24"/>
        </w:rPr>
      </w:pPr>
    </w:p>
    <w:p w:rsidR="0007465F" w:rsidRPr="00441642" w:rsidRDefault="0007465F" w:rsidP="00B31B21">
      <w:pPr>
        <w:pStyle w:val="Ttulodaseoprimria"/>
        <w:rPr>
          <w:rFonts w:cs="Arial"/>
          <w:sz w:val="24"/>
        </w:rPr>
      </w:pPr>
      <w:r w:rsidRPr="00441642">
        <w:rPr>
          <w:rFonts w:cs="Arial"/>
          <w:sz w:val="24"/>
        </w:rPr>
        <w:t>1 INTRODUÇÃO</w:t>
      </w:r>
    </w:p>
    <w:p w:rsidR="0007465F" w:rsidRPr="00635979" w:rsidRDefault="0007465F" w:rsidP="00B31B21">
      <w:pPr>
        <w:rPr>
          <w:rFonts w:cs="Arial"/>
        </w:rPr>
      </w:pPr>
      <w:r w:rsidRPr="00635979">
        <w:rPr>
          <w:rFonts w:cs="Arial"/>
          <w:bCs/>
        </w:rPr>
        <w:t>Neste trabalho são analisados e discutidos assuntos relacionados à implantação do novo Ensino Fundamental, destinando atenção especial às experiências das crianças de seis anos no Ensino Fundamental de nove anos a partir das falas das professoras e dos pais. Tendo em vista que a obrigatoriedade da matrícula das crianças de seis anos no novo Ensino Fundamental de nove anos causou preocupações para as professoras e para os pais, buscou-se</w:t>
      </w:r>
      <w:r>
        <w:rPr>
          <w:rFonts w:cs="Arial"/>
          <w:bCs/>
        </w:rPr>
        <w:t>,</w:t>
      </w:r>
      <w:r w:rsidRPr="00635979">
        <w:rPr>
          <w:rFonts w:cs="Arial"/>
          <w:bCs/>
        </w:rPr>
        <w:t xml:space="preserve"> por meio da realização d</w:t>
      </w:r>
      <w:r>
        <w:rPr>
          <w:rFonts w:cs="Arial"/>
          <w:bCs/>
        </w:rPr>
        <w:t>o</w:t>
      </w:r>
      <w:r w:rsidRPr="00635979">
        <w:rPr>
          <w:rFonts w:cs="Arial"/>
          <w:bCs/>
        </w:rPr>
        <w:t xml:space="preserve"> projeto de pesquisa </w:t>
      </w:r>
      <w:r w:rsidRPr="00635979">
        <w:rPr>
          <w:rFonts w:cs="Arial"/>
        </w:rPr>
        <w:t>“As crianças de seis anos no ensino fundamental de nove anos: atividades, diálogos, brincadeiras, imaginação e interações sociais no contexto de ensinar e aprender”</w:t>
      </w:r>
      <w:r>
        <w:rPr>
          <w:rFonts w:cs="Arial"/>
        </w:rPr>
        <w:t>,</w:t>
      </w:r>
      <w:r w:rsidRPr="00635979">
        <w:rPr>
          <w:rFonts w:cs="Arial"/>
        </w:rPr>
        <w:t xml:space="preserve"> </w:t>
      </w:r>
      <w:r w:rsidRPr="00635979">
        <w:rPr>
          <w:rFonts w:eastAsia="Times New Roman" w:cs="Arial"/>
        </w:rPr>
        <w:t xml:space="preserve">compreender como as professoras e os pais estão percebendo as experiências das crianças. De acordo com </w:t>
      </w:r>
      <w:r w:rsidRPr="00635979">
        <w:rPr>
          <w:rFonts w:cs="Arial"/>
        </w:rPr>
        <w:t xml:space="preserve">Rapoport </w:t>
      </w:r>
      <w:r w:rsidRPr="00635979">
        <w:rPr>
          <w:rFonts w:cs="Arial"/>
          <w:i/>
        </w:rPr>
        <w:t>et al</w:t>
      </w:r>
      <w:r w:rsidRPr="00635979">
        <w:rPr>
          <w:rFonts w:cs="Arial"/>
        </w:rPr>
        <w:t xml:space="preserve">. (2008), não somente as crianças experimentam outras vivências que surgem com </w:t>
      </w:r>
      <w:r>
        <w:rPr>
          <w:rFonts w:cs="Arial"/>
        </w:rPr>
        <w:t>essas novas situações,</w:t>
      </w:r>
      <w:r w:rsidRPr="00635979">
        <w:rPr>
          <w:rFonts w:cs="Arial"/>
        </w:rPr>
        <w:t xml:space="preserve"> </w:t>
      </w:r>
      <w:r>
        <w:rPr>
          <w:rFonts w:cs="Arial"/>
        </w:rPr>
        <w:t>o</w:t>
      </w:r>
      <w:r w:rsidRPr="00635979">
        <w:rPr>
          <w:rFonts w:cs="Arial"/>
        </w:rPr>
        <w:t>s pais e professores também passam por elas. À medida que a criança vai se desenvolvendo</w:t>
      </w:r>
      <w:r>
        <w:rPr>
          <w:rFonts w:cs="Arial"/>
        </w:rPr>
        <w:t>,</w:t>
      </w:r>
      <w:r w:rsidRPr="00635979">
        <w:rPr>
          <w:rFonts w:cs="Arial"/>
        </w:rPr>
        <w:t xml:space="preserve"> as ansiedades em torno do desenvolvimento vão mudando.</w:t>
      </w:r>
      <w:r>
        <w:rPr>
          <w:rFonts w:cs="Arial"/>
        </w:rPr>
        <w:t xml:space="preserve"> Assim, p</w:t>
      </w:r>
      <w:r w:rsidRPr="00635979">
        <w:rPr>
          <w:rFonts w:eastAsia="Times New Roman" w:cs="Arial"/>
        </w:rPr>
        <w:t xml:space="preserve">rocurou-se analisar </w:t>
      </w:r>
      <w:r w:rsidRPr="00635979">
        <w:rPr>
          <w:rFonts w:cs="Arial"/>
        </w:rPr>
        <w:t>as percepções das professoras e dos pais acerca das vivências e das experiências das crianças do primeiro ano em termos dos processos de desenvolvimento e de aprendizado, da ludicidade e dos espaços e tempos da infância, dos sentimentos e expectativas.</w:t>
      </w:r>
    </w:p>
    <w:p w:rsidR="0007465F" w:rsidRPr="00441642" w:rsidRDefault="0007465F" w:rsidP="00B31B21">
      <w:pPr>
        <w:rPr>
          <w:rFonts w:cs="Arial"/>
        </w:rPr>
      </w:pPr>
    </w:p>
    <w:p w:rsidR="0007465F" w:rsidRPr="00441642" w:rsidRDefault="0007465F" w:rsidP="00B31B21">
      <w:pPr>
        <w:pStyle w:val="Ttulodaseoprimria"/>
        <w:rPr>
          <w:rFonts w:cs="Arial"/>
          <w:sz w:val="24"/>
        </w:rPr>
      </w:pPr>
      <w:r w:rsidRPr="00441642">
        <w:rPr>
          <w:rFonts w:cs="Arial"/>
          <w:sz w:val="24"/>
        </w:rPr>
        <w:t>2 PROCEDIMENTO METODOLÓGICO</w:t>
      </w:r>
    </w:p>
    <w:p w:rsidR="0007465F" w:rsidRPr="00BB5F0C" w:rsidRDefault="0007465F" w:rsidP="00B31B21">
      <w:pPr>
        <w:ind w:firstLine="708"/>
        <w:rPr>
          <w:rFonts w:cs="Arial"/>
        </w:rPr>
      </w:pPr>
      <w:r w:rsidRPr="00BB5F0C">
        <w:rPr>
          <w:rFonts w:eastAsia="Times New Roman" w:cs="Arial"/>
        </w:rPr>
        <w:t xml:space="preserve">Os sujeitos da pesquisa foram </w:t>
      </w:r>
      <w:r w:rsidRPr="00BB5F0C">
        <w:rPr>
          <w:rFonts w:cs="Arial"/>
        </w:rPr>
        <w:t xml:space="preserve">professoras das três turmas de primeiro ano </w:t>
      </w:r>
      <w:r w:rsidRPr="00BB5F0C">
        <w:rPr>
          <w:rFonts w:eastAsia="Times New Roman" w:cs="Arial"/>
        </w:rPr>
        <w:t xml:space="preserve">da Escola Municipal de Ensino Fundamental Cidade do Rio Grande, </w:t>
      </w:r>
      <w:r w:rsidRPr="00BB5F0C">
        <w:rPr>
          <w:rFonts w:cs="Arial"/>
        </w:rPr>
        <w:t xml:space="preserve">CAIC/FURG, além dos pais dos alunos. A coleta de dados ocorreu por meio de entrevistas semiestruturadas realizadas individualmente com as três professoras e com 22 pais (pai, mãe ou responsável) </w:t>
      </w:r>
      <w:r>
        <w:rPr>
          <w:rFonts w:cs="Arial"/>
        </w:rPr>
        <w:t>d</w:t>
      </w:r>
      <w:r w:rsidRPr="00BB5F0C">
        <w:rPr>
          <w:rFonts w:cs="Arial"/>
        </w:rPr>
        <w:t xml:space="preserve">os alunos das turmas de primeiro ano. </w:t>
      </w:r>
    </w:p>
    <w:p w:rsidR="0007465F" w:rsidRPr="00BB5F0C" w:rsidRDefault="0007465F" w:rsidP="00B31B21">
      <w:pPr>
        <w:ind w:firstLine="708"/>
        <w:rPr>
          <w:rFonts w:cs="Arial"/>
        </w:rPr>
      </w:pPr>
      <w:r w:rsidRPr="00BB5F0C">
        <w:rPr>
          <w:rFonts w:cs="Arial"/>
        </w:rPr>
        <w:t xml:space="preserve">As entrevistas, depois de realizadas, foram transcritas e submetidas </w:t>
      </w:r>
      <w:r>
        <w:rPr>
          <w:rFonts w:cs="Arial"/>
        </w:rPr>
        <w:t>à</w:t>
      </w:r>
      <w:r w:rsidRPr="00BB5F0C">
        <w:rPr>
          <w:rFonts w:cs="Arial"/>
        </w:rPr>
        <w:t xml:space="preserve"> leitura. Assim, após a leitura sistemática das falas dos entrevistados, foi elaborado um quadro mural, relacionando os sujeitos e questões para que fosse possível analisá-las por unidade, sintetizando e identificando seu conteúdo principal. </w:t>
      </w:r>
      <w:r w:rsidRPr="00BB5F0C">
        <w:rPr>
          <w:rFonts w:cs="Arial"/>
          <w:bCs/>
        </w:rPr>
        <w:t>As entrevistas semiestruturadas foram analisadas na abordagem da análise de conteúdo, orientada pela proposta de Franco</w:t>
      </w:r>
      <w:r w:rsidRPr="00BB5F0C">
        <w:rPr>
          <w:rFonts w:eastAsia="Times New Roman" w:cs="Arial"/>
        </w:rPr>
        <w:t xml:space="preserve"> (2007)</w:t>
      </w:r>
      <w:r w:rsidRPr="00BB5F0C">
        <w:rPr>
          <w:rFonts w:cs="Arial"/>
        </w:rPr>
        <w:t>.</w:t>
      </w:r>
    </w:p>
    <w:p w:rsidR="0007465F" w:rsidRPr="00BB5F0C" w:rsidRDefault="0007465F" w:rsidP="00B31B21">
      <w:pPr>
        <w:rPr>
          <w:rFonts w:cs="Arial"/>
        </w:rPr>
      </w:pPr>
    </w:p>
    <w:p w:rsidR="0007465F" w:rsidRPr="00441642" w:rsidRDefault="0007465F" w:rsidP="00B31B21">
      <w:pPr>
        <w:pStyle w:val="Ttulodaseoprimria"/>
        <w:rPr>
          <w:rFonts w:cs="Arial"/>
          <w:sz w:val="24"/>
        </w:rPr>
      </w:pPr>
    </w:p>
    <w:p w:rsidR="0007465F" w:rsidRPr="00441642" w:rsidRDefault="0007465F" w:rsidP="00B31B21">
      <w:pPr>
        <w:pStyle w:val="Ttulodaseoprimria"/>
        <w:rPr>
          <w:rFonts w:cs="Arial"/>
          <w:sz w:val="24"/>
        </w:rPr>
      </w:pPr>
      <w:r w:rsidRPr="00441642">
        <w:rPr>
          <w:rFonts w:cs="Arial"/>
          <w:sz w:val="24"/>
        </w:rPr>
        <w:t xml:space="preserve">3 RESULTADOS e DISCUSSÃO </w:t>
      </w:r>
    </w:p>
    <w:p w:rsidR="0007465F" w:rsidRPr="00441642" w:rsidRDefault="0007465F" w:rsidP="00B31B21">
      <w:pPr>
        <w:rPr>
          <w:rFonts w:cs="Arial"/>
        </w:rPr>
      </w:pPr>
    </w:p>
    <w:p w:rsidR="0007465F" w:rsidRPr="00072CA3" w:rsidRDefault="0007465F" w:rsidP="00072CA3">
      <w:pPr>
        <w:autoSpaceDE w:val="0"/>
        <w:autoSpaceDN w:val="0"/>
        <w:adjustRightInd w:val="0"/>
        <w:rPr>
          <w:rFonts w:cs="Arial"/>
          <w:u w:val="single"/>
        </w:rPr>
      </w:pPr>
      <w:r w:rsidRPr="00072CA3">
        <w:rPr>
          <w:rFonts w:cs="Arial"/>
          <w:bCs/>
        </w:rPr>
        <w:t xml:space="preserve">As principais questões analisadas permitiram a discussão sobre o posicionamento das professoras e dos pais sobre as experiências das crianças de seis anos inseridas no primeiro ano do ensino fundamental de nove anos. </w:t>
      </w:r>
      <w:r w:rsidRPr="00072CA3">
        <w:rPr>
          <w:rFonts w:cs="Arial"/>
        </w:rPr>
        <w:t>No que diz respeito à percepção sobre as vivências dos filhos, os pais destacaram aspectos positivos no desenvolvimento e no aprendizado. Alguns entrevistados expressaram avanços significativos no aprendizado de conteúdos escolares, observa</w:t>
      </w:r>
      <w:r>
        <w:rPr>
          <w:rFonts w:cs="Arial"/>
        </w:rPr>
        <w:t>ra</w:t>
      </w:r>
      <w:r w:rsidRPr="00072CA3">
        <w:rPr>
          <w:rFonts w:cs="Arial"/>
        </w:rPr>
        <w:t xml:space="preserve">m que os filhos </w:t>
      </w:r>
      <w:r w:rsidRPr="00072CA3">
        <w:rPr>
          <w:rFonts w:cs="Arial"/>
          <w:bCs/>
        </w:rPr>
        <w:t xml:space="preserve">estão dominando mais os aspectos de leitura e escrita, </w:t>
      </w:r>
      <w:r w:rsidRPr="00072CA3">
        <w:rPr>
          <w:rFonts w:cs="Arial"/>
        </w:rPr>
        <w:t xml:space="preserve">enquanto outros </w:t>
      </w:r>
      <w:r>
        <w:rPr>
          <w:rFonts w:cs="Arial"/>
        </w:rPr>
        <w:t xml:space="preserve">se </w:t>
      </w:r>
      <w:r w:rsidRPr="00072CA3">
        <w:rPr>
          <w:rFonts w:cs="Arial"/>
        </w:rPr>
        <w:t xml:space="preserve">manifestaram </w:t>
      </w:r>
      <w:r>
        <w:rPr>
          <w:rFonts w:cs="Arial"/>
        </w:rPr>
        <w:t xml:space="preserve">sobre </w:t>
      </w:r>
      <w:r w:rsidRPr="00072CA3">
        <w:rPr>
          <w:rFonts w:cs="Arial"/>
        </w:rPr>
        <w:t>mudanças favoráveis referentes à socialização e habilidades de comunicação social, percebe</w:t>
      </w:r>
      <w:r>
        <w:rPr>
          <w:rFonts w:cs="Arial"/>
        </w:rPr>
        <w:t xml:space="preserve">ndo </w:t>
      </w:r>
      <w:r w:rsidRPr="00072CA3">
        <w:rPr>
          <w:rFonts w:cs="Arial"/>
        </w:rPr>
        <w:t>que os filhos estão mais comunicativos e interagem mais com as outras crianças.</w:t>
      </w:r>
      <w:r>
        <w:rPr>
          <w:rFonts w:cs="Arial"/>
        </w:rPr>
        <w:t xml:space="preserve"> </w:t>
      </w:r>
      <w:r w:rsidRPr="00072CA3">
        <w:rPr>
          <w:rFonts w:cs="Arial"/>
          <w:bCs/>
        </w:rPr>
        <w:t>As professoras observa</w:t>
      </w:r>
      <w:r>
        <w:rPr>
          <w:rFonts w:cs="Arial"/>
          <w:bCs/>
        </w:rPr>
        <w:t>ra</w:t>
      </w:r>
      <w:r w:rsidRPr="00072CA3">
        <w:rPr>
          <w:rFonts w:cs="Arial"/>
          <w:bCs/>
        </w:rPr>
        <w:t>m que as experiências dos alunos manifestam diversos níveis de desenvolvimento e de aprendizado, expressam tempos e ritmos diferentes, considerando a maturidade de cada criança. Nes</w:t>
      </w:r>
      <w:r>
        <w:rPr>
          <w:rFonts w:cs="Arial"/>
          <w:bCs/>
        </w:rPr>
        <w:t>s</w:t>
      </w:r>
      <w:r w:rsidRPr="00072CA3">
        <w:rPr>
          <w:rFonts w:cs="Arial"/>
          <w:bCs/>
        </w:rPr>
        <w:t>e sentido, salienta</w:t>
      </w:r>
      <w:r>
        <w:rPr>
          <w:rFonts w:cs="Arial"/>
          <w:bCs/>
        </w:rPr>
        <w:t>ra</w:t>
      </w:r>
      <w:r w:rsidRPr="00072CA3">
        <w:rPr>
          <w:rFonts w:cs="Arial"/>
          <w:bCs/>
        </w:rPr>
        <w:t>m a diversidade cultural, bem como os diferentes níveis cognitivos e de interação social de cada criança. Para as professoras, algumas crianças precisaram de um semestre para ser inseridas</w:t>
      </w:r>
      <w:r w:rsidRPr="00072CA3">
        <w:rPr>
          <w:rFonts w:cs="Arial"/>
        </w:rPr>
        <w:t xml:space="preserve"> na rotina de escolarização, pois no início do ano não possuíam noções de cumprimento de regras e de realização de tarefas, com isso comporta</w:t>
      </w:r>
      <w:r>
        <w:rPr>
          <w:rFonts w:cs="Arial"/>
        </w:rPr>
        <w:t>va</w:t>
      </w:r>
      <w:r w:rsidRPr="00072CA3">
        <w:rPr>
          <w:rFonts w:cs="Arial"/>
        </w:rPr>
        <w:t>m-se como se estivessem na educação infantil, queriam brincar, dormir, solicitavam constantemente auxílio na execução das atividades</w:t>
      </w:r>
      <w:r>
        <w:rPr>
          <w:rFonts w:cs="Arial"/>
        </w:rPr>
        <w:t>,</w:t>
      </w:r>
      <w:r w:rsidRPr="00072CA3">
        <w:rPr>
          <w:rFonts w:cs="Arial"/>
        </w:rPr>
        <w:t xml:space="preserve"> </w:t>
      </w:r>
      <w:r>
        <w:rPr>
          <w:rFonts w:cs="Arial"/>
        </w:rPr>
        <w:t>e</w:t>
      </w:r>
      <w:r w:rsidRPr="00072CA3">
        <w:rPr>
          <w:rFonts w:cs="Arial"/>
        </w:rPr>
        <w:t xml:space="preserve">nquanto outras experienciavam a descoberta e o encantamento do mundo da leitura e da escrita, sabiam compartilhar os materiais, conviver e brincar com outras crianças. </w:t>
      </w:r>
    </w:p>
    <w:p w:rsidR="0007465F" w:rsidRPr="00072CA3" w:rsidRDefault="0007465F" w:rsidP="00B31B21">
      <w:pPr>
        <w:pStyle w:val="Ttulodaseoprimria"/>
        <w:rPr>
          <w:rFonts w:cs="Arial"/>
          <w:sz w:val="24"/>
        </w:rPr>
      </w:pPr>
    </w:p>
    <w:p w:rsidR="0007465F" w:rsidRPr="00441642" w:rsidRDefault="0007465F" w:rsidP="00B31B21">
      <w:pPr>
        <w:pStyle w:val="Ttulodaseoprimria"/>
        <w:rPr>
          <w:rFonts w:cs="Arial"/>
          <w:sz w:val="24"/>
        </w:rPr>
      </w:pPr>
      <w:r w:rsidRPr="00441642">
        <w:rPr>
          <w:rFonts w:cs="Arial"/>
          <w:sz w:val="24"/>
        </w:rPr>
        <w:t>4 CONSIDERAÇÕES FINAIS</w:t>
      </w:r>
    </w:p>
    <w:p w:rsidR="0007465F" w:rsidRPr="00072CA3" w:rsidRDefault="0007465F" w:rsidP="00B31B21">
      <w:pPr>
        <w:pStyle w:val="Ttulodaseoprimria"/>
        <w:rPr>
          <w:rFonts w:cs="Arial"/>
          <w:b w:val="0"/>
          <w:sz w:val="24"/>
        </w:rPr>
      </w:pPr>
      <w:r w:rsidRPr="00441642">
        <w:rPr>
          <w:rFonts w:cs="Arial"/>
          <w:sz w:val="24"/>
        </w:rPr>
        <w:tab/>
      </w:r>
      <w:r>
        <w:rPr>
          <w:rFonts w:cs="Arial"/>
          <w:b w:val="0"/>
          <w:sz w:val="24"/>
        </w:rPr>
        <w:t xml:space="preserve">Para finalizar, concorda-se com </w:t>
      </w:r>
      <w:r w:rsidRPr="00072CA3">
        <w:rPr>
          <w:rFonts w:cs="Arial"/>
          <w:b w:val="0"/>
          <w:sz w:val="24"/>
        </w:rPr>
        <w:t>Brito &amp; Mota (2010)</w:t>
      </w:r>
      <w:r>
        <w:rPr>
          <w:rFonts w:cs="Arial"/>
          <w:b w:val="0"/>
          <w:sz w:val="24"/>
        </w:rPr>
        <w:t xml:space="preserve"> no sentido de</w:t>
      </w:r>
      <w:r w:rsidRPr="00072CA3">
        <w:rPr>
          <w:rFonts w:cs="Arial"/>
          <w:b w:val="0"/>
          <w:sz w:val="24"/>
        </w:rPr>
        <w:t xml:space="preserve"> que</w:t>
      </w:r>
      <w:r>
        <w:rPr>
          <w:rFonts w:cs="Arial"/>
          <w:b w:val="0"/>
          <w:sz w:val="24"/>
        </w:rPr>
        <w:t xml:space="preserve"> </w:t>
      </w:r>
      <w:r w:rsidRPr="00072CA3">
        <w:rPr>
          <w:rFonts w:cs="Arial"/>
          <w:b w:val="0"/>
          <w:sz w:val="24"/>
        </w:rPr>
        <w:t>a inclusão obrigatória das crianças de seis anos está sendo uma oportunidade para refletir e vigorar uma práxis pedagógica que considere a infância, em suas diversas dimensões: artí</w:t>
      </w:r>
      <w:r>
        <w:rPr>
          <w:rFonts w:cs="Arial"/>
          <w:b w:val="0"/>
          <w:sz w:val="24"/>
        </w:rPr>
        <w:t>sticas, filosófica e científica. Essas questões estão presentes no olhar d</w:t>
      </w:r>
      <w:r w:rsidRPr="00441642">
        <w:rPr>
          <w:rFonts w:cs="Arial"/>
          <w:b w:val="0"/>
          <w:sz w:val="24"/>
        </w:rPr>
        <w:t>as professoras</w:t>
      </w:r>
      <w:r>
        <w:rPr>
          <w:rFonts w:cs="Arial"/>
          <w:b w:val="0"/>
          <w:sz w:val="24"/>
        </w:rPr>
        <w:t xml:space="preserve"> e dos pais, ao compreenderem que as vivências das crianças são múltiplas e heterogêneas, que manifestam </w:t>
      </w:r>
      <w:r w:rsidRPr="0000566F">
        <w:rPr>
          <w:rFonts w:cs="Arial"/>
          <w:b w:val="0"/>
          <w:sz w:val="24"/>
        </w:rPr>
        <w:t xml:space="preserve">singularidades </w:t>
      </w:r>
      <w:r>
        <w:rPr>
          <w:rFonts w:cs="Arial"/>
          <w:b w:val="0"/>
          <w:sz w:val="24"/>
        </w:rPr>
        <w:t>e diferentes níveis de</w:t>
      </w:r>
      <w:r w:rsidRPr="0000566F">
        <w:rPr>
          <w:rFonts w:cs="Arial"/>
          <w:b w:val="0"/>
          <w:sz w:val="24"/>
        </w:rPr>
        <w:t xml:space="preserve"> desenvolvimento e </w:t>
      </w:r>
      <w:r>
        <w:rPr>
          <w:rFonts w:cs="Arial"/>
          <w:b w:val="0"/>
          <w:sz w:val="24"/>
        </w:rPr>
        <w:t xml:space="preserve">de aprendizado que ocorrem na </w:t>
      </w:r>
      <w:r w:rsidRPr="0000566F">
        <w:rPr>
          <w:rFonts w:cs="Arial"/>
          <w:b w:val="0"/>
          <w:sz w:val="24"/>
        </w:rPr>
        <w:t>diversidade cultural</w:t>
      </w:r>
      <w:r>
        <w:rPr>
          <w:rFonts w:cs="Arial"/>
          <w:b w:val="0"/>
          <w:sz w:val="24"/>
        </w:rPr>
        <w:t xml:space="preserve"> e nos vários ritmos e tempos de cada criança</w:t>
      </w:r>
    </w:p>
    <w:p w:rsidR="0007465F" w:rsidRPr="00441642" w:rsidRDefault="0007465F" w:rsidP="00B31B21">
      <w:pPr>
        <w:rPr>
          <w:rFonts w:cs="Arial"/>
          <w:u w:val="single"/>
        </w:rPr>
      </w:pPr>
    </w:p>
    <w:p w:rsidR="0007465F" w:rsidRPr="00441642" w:rsidRDefault="0007465F" w:rsidP="00B31B21">
      <w:pPr>
        <w:pStyle w:val="Ttulodaseoprimria"/>
        <w:jc w:val="left"/>
        <w:rPr>
          <w:rFonts w:cs="Arial"/>
          <w:sz w:val="24"/>
        </w:rPr>
      </w:pPr>
      <w:r w:rsidRPr="00441642">
        <w:rPr>
          <w:rFonts w:cs="Arial"/>
          <w:sz w:val="24"/>
        </w:rPr>
        <w:t>REFERÊNCIAS</w:t>
      </w:r>
    </w:p>
    <w:p w:rsidR="0007465F" w:rsidRPr="00441642" w:rsidRDefault="0007465F" w:rsidP="00B31B21">
      <w:pPr>
        <w:ind w:firstLine="0"/>
        <w:rPr>
          <w:rFonts w:cs="Arial"/>
        </w:rPr>
      </w:pPr>
    </w:p>
    <w:p w:rsidR="0007465F" w:rsidRPr="00441642" w:rsidRDefault="0007465F" w:rsidP="00B31B21">
      <w:pPr>
        <w:ind w:firstLine="0"/>
        <w:rPr>
          <w:rFonts w:cs="Arial"/>
        </w:rPr>
      </w:pPr>
      <w:r w:rsidRPr="00441642">
        <w:rPr>
          <w:rFonts w:cs="Arial"/>
        </w:rPr>
        <w:t xml:space="preserve">BRITO, </w:t>
      </w:r>
      <w:r>
        <w:rPr>
          <w:rFonts w:cs="Arial"/>
        </w:rPr>
        <w:t>Â</w:t>
      </w:r>
      <w:r w:rsidRPr="00441642">
        <w:rPr>
          <w:rFonts w:cs="Arial"/>
        </w:rPr>
        <w:t xml:space="preserve">ngela Maria, MOTTA, Maria Cecília Amendola. A criança de seis anos no Ensino Fundamental de nove anos: Risco de perder a infância? </w:t>
      </w:r>
      <w:r w:rsidRPr="00072CA3">
        <w:rPr>
          <w:rFonts w:cs="Arial"/>
          <w:i/>
        </w:rPr>
        <w:t>Diálogos Educacionais em Revista</w:t>
      </w:r>
      <w:r w:rsidRPr="00441642">
        <w:rPr>
          <w:rFonts w:cs="Arial"/>
        </w:rPr>
        <w:t>, Campo Grande, MS, v. 1, n. 1, p. 19-31, nov. 2010.</w:t>
      </w:r>
    </w:p>
    <w:p w:rsidR="0007465F" w:rsidRPr="00441642" w:rsidRDefault="0007465F" w:rsidP="00B31B21">
      <w:pPr>
        <w:ind w:firstLine="0"/>
        <w:rPr>
          <w:rFonts w:eastAsia="Times New Roman" w:cs="Arial"/>
          <w:kern w:val="0"/>
        </w:rPr>
      </w:pPr>
    </w:p>
    <w:p w:rsidR="0007465F" w:rsidRPr="00441642" w:rsidRDefault="0007465F" w:rsidP="00B31B21">
      <w:pPr>
        <w:ind w:firstLine="0"/>
        <w:rPr>
          <w:rFonts w:eastAsia="Times New Roman" w:cs="Arial"/>
          <w:kern w:val="0"/>
        </w:rPr>
      </w:pPr>
      <w:r w:rsidRPr="00441642">
        <w:rPr>
          <w:rFonts w:eastAsia="Times New Roman" w:cs="Arial"/>
          <w:kern w:val="0"/>
        </w:rPr>
        <w:t>FRANCO, Maria Laura P.</w:t>
      </w:r>
      <w:r>
        <w:rPr>
          <w:rFonts w:eastAsia="Times New Roman" w:cs="Arial"/>
          <w:kern w:val="0"/>
        </w:rPr>
        <w:t xml:space="preserve"> </w:t>
      </w:r>
      <w:r w:rsidRPr="00441642">
        <w:rPr>
          <w:rFonts w:eastAsia="Times New Roman" w:cs="Arial"/>
          <w:kern w:val="0"/>
        </w:rPr>
        <w:t xml:space="preserve">B. </w:t>
      </w:r>
      <w:r w:rsidRPr="00441642">
        <w:rPr>
          <w:rFonts w:eastAsia="Times New Roman" w:cs="Arial"/>
          <w:i/>
          <w:iCs/>
          <w:kern w:val="0"/>
        </w:rPr>
        <w:t>Análise do conteúdo</w:t>
      </w:r>
      <w:r w:rsidRPr="00441642">
        <w:rPr>
          <w:rFonts w:eastAsia="Times New Roman" w:cs="Arial"/>
          <w:kern w:val="0"/>
        </w:rPr>
        <w:t>. Brasília: Líber Livro Editora, 2007.</w:t>
      </w:r>
    </w:p>
    <w:p w:rsidR="0007465F" w:rsidRPr="00441642" w:rsidRDefault="0007465F" w:rsidP="00B31B21">
      <w:pPr>
        <w:widowControl/>
        <w:suppressAutoHyphens w:val="0"/>
        <w:autoSpaceDE w:val="0"/>
        <w:autoSpaceDN w:val="0"/>
        <w:adjustRightInd w:val="0"/>
        <w:ind w:firstLine="0"/>
        <w:rPr>
          <w:rFonts w:eastAsia="Times New Roman" w:cs="Arial"/>
          <w:kern w:val="0"/>
        </w:rPr>
      </w:pPr>
    </w:p>
    <w:p w:rsidR="0007465F" w:rsidRPr="00441642" w:rsidRDefault="0007465F" w:rsidP="00072CA3">
      <w:pPr>
        <w:widowControl/>
        <w:suppressAutoHyphens w:val="0"/>
        <w:autoSpaceDE w:val="0"/>
        <w:autoSpaceDN w:val="0"/>
        <w:adjustRightInd w:val="0"/>
        <w:ind w:firstLine="0"/>
        <w:rPr>
          <w:rFonts w:cs="Arial"/>
        </w:rPr>
      </w:pPr>
      <w:r w:rsidRPr="00441642">
        <w:rPr>
          <w:rFonts w:eastAsia="Times New Roman" w:cs="Arial"/>
          <w:kern w:val="0"/>
        </w:rPr>
        <w:t>RAPOPORT, Andrea, SARMENTO,</w:t>
      </w:r>
      <w:r>
        <w:rPr>
          <w:rFonts w:eastAsia="Times New Roman" w:cs="Arial"/>
          <w:kern w:val="0"/>
        </w:rPr>
        <w:t xml:space="preserve"> Dirléia Fanfa, NÖRNBERG, Marta. </w:t>
      </w:r>
      <w:r w:rsidRPr="00441642">
        <w:rPr>
          <w:rFonts w:eastAsia="Times New Roman" w:cs="Arial"/>
          <w:kern w:val="0"/>
        </w:rPr>
        <w:t xml:space="preserve"> </w:t>
      </w:r>
      <w:r w:rsidRPr="00441642">
        <w:rPr>
          <w:rFonts w:eastAsia="Times New Roman" w:cs="Arial"/>
          <w:bCs/>
          <w:kern w:val="0"/>
        </w:rPr>
        <w:t xml:space="preserve">Adaptação de crianças ao primeiro ano do Ensino Fundamental. </w:t>
      </w:r>
      <w:r w:rsidRPr="00072CA3">
        <w:rPr>
          <w:rFonts w:eastAsia="Times New Roman" w:cs="Arial"/>
          <w:bCs/>
          <w:i/>
          <w:kern w:val="0"/>
        </w:rPr>
        <w:t>Educação</w:t>
      </w:r>
      <w:r w:rsidRPr="00441642">
        <w:rPr>
          <w:rFonts w:eastAsia="Times New Roman" w:cs="Arial"/>
          <w:kern w:val="0"/>
        </w:rPr>
        <w:t>, Porto Alegre, v. 31, nº 3, p. 268-273, set./dez., 2008.</w:t>
      </w:r>
    </w:p>
    <w:sectPr w:rsidR="0007465F" w:rsidRPr="00441642" w:rsidSect="00441642">
      <w:headerReference w:type="default" r:id="rId7"/>
      <w:pgSz w:w="11906" w:h="16838" w:code="9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65F" w:rsidRDefault="0007465F" w:rsidP="005C0C80">
      <w:r>
        <w:separator/>
      </w:r>
    </w:p>
  </w:endnote>
  <w:endnote w:type="continuationSeparator" w:id="0">
    <w:p w:rsidR="0007465F" w:rsidRDefault="0007465F" w:rsidP="005C0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65F" w:rsidRDefault="0007465F" w:rsidP="005C0C80">
      <w:r>
        <w:separator/>
      </w:r>
    </w:p>
  </w:footnote>
  <w:footnote w:type="continuationSeparator" w:id="0">
    <w:p w:rsidR="0007465F" w:rsidRDefault="0007465F" w:rsidP="005C0C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65F" w:rsidRDefault="0007465F" w:rsidP="00F34C67">
    <w:pPr>
      <w:pStyle w:val="Header"/>
      <w:jc w:val="center"/>
      <w:rPr>
        <w:rStyle w:val="Strong"/>
        <w:b w:val="0"/>
        <w:bCs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49" type="#_x0000_t75" style="position:absolute;left:0;text-align:left;margin-left:118.2pt;margin-top:-21.15pt;width:194.25pt;height:58.5pt;z-index:-251656192;visibility:visible">
          <v:imagedata r:id="rId1" o:title="" grayscale="t"/>
        </v:shape>
      </w:pict>
    </w:r>
  </w:p>
  <w:p w:rsidR="0007465F" w:rsidRDefault="0007465F" w:rsidP="00F34C67">
    <w:pPr>
      <w:pStyle w:val="Header"/>
      <w:jc w:val="left"/>
      <w:rPr>
        <w:rStyle w:val="Strong"/>
        <w:b w:val="0"/>
        <w:bCs/>
        <w:sz w:val="20"/>
        <w:szCs w:val="20"/>
      </w:rPr>
    </w:pPr>
    <w:r>
      <w:rPr>
        <w:rStyle w:val="Strong"/>
        <w:b w:val="0"/>
        <w:bCs/>
        <w:sz w:val="20"/>
        <w:szCs w:val="20"/>
      </w:rPr>
      <w:t>.</w:t>
    </w:r>
  </w:p>
  <w:p w:rsidR="0007465F" w:rsidRDefault="0007465F" w:rsidP="00F34C67">
    <w:pPr>
      <w:pStyle w:val="Header"/>
      <w:ind w:firstLine="0"/>
      <w:rPr>
        <w:rStyle w:val="Strong"/>
        <w:b w:val="0"/>
        <w:bCs/>
        <w:sz w:val="20"/>
        <w:szCs w:val="20"/>
      </w:rPr>
    </w:pPr>
  </w:p>
  <w:p w:rsidR="0007465F" w:rsidRDefault="0007465F" w:rsidP="00F34C67">
    <w:pPr>
      <w:pStyle w:val="Header"/>
      <w:ind w:firstLine="0"/>
      <w:jc w:val="center"/>
      <w:rPr>
        <w:rStyle w:val="Strong"/>
        <w:b w:val="0"/>
        <w:bCs/>
        <w:sz w:val="20"/>
        <w:szCs w:val="20"/>
      </w:rPr>
    </w:pPr>
  </w:p>
  <w:p w:rsidR="0007465F" w:rsidRPr="00F34C67" w:rsidRDefault="0007465F" w:rsidP="00F34C67">
    <w:pPr>
      <w:pStyle w:val="Header"/>
      <w:ind w:firstLine="0"/>
      <w:jc w:val="center"/>
      <w:rPr>
        <w:b/>
        <w:sz w:val="18"/>
        <w:szCs w:val="20"/>
      </w:rPr>
    </w:pPr>
    <w:r w:rsidRPr="00F34C67">
      <w:rPr>
        <w:rStyle w:val="Strong"/>
        <w:b w:val="0"/>
        <w:bCs/>
        <w:sz w:val="18"/>
        <w:szCs w:val="20"/>
      </w:rPr>
      <w:t xml:space="preserve">Rio Grande/RS, Brasil, </w:t>
    </w:r>
    <w:smartTag w:uri="urn:schemas-microsoft-com:office:smarttags" w:element="metricconverter">
      <w:smartTagPr>
        <w:attr w:name="ProductID" w:val="23 a"/>
      </w:smartTagPr>
      <w:r w:rsidRPr="00F34C67">
        <w:rPr>
          <w:rStyle w:val="Strong"/>
          <w:b w:val="0"/>
          <w:bCs/>
          <w:sz w:val="18"/>
          <w:szCs w:val="20"/>
        </w:rPr>
        <w:t>23 a</w:t>
      </w:r>
    </w:smartTag>
    <w:r w:rsidRPr="00F34C67">
      <w:rPr>
        <w:rStyle w:val="Strong"/>
        <w:b w:val="0"/>
        <w:bCs/>
        <w:sz w:val="18"/>
        <w:szCs w:val="20"/>
      </w:rPr>
      <w:t xml:space="preserve"> 25 de outubro de 2013.</w:t>
    </w:r>
  </w:p>
  <w:p w:rsidR="0007465F" w:rsidRDefault="0007465F" w:rsidP="00F34C67">
    <w:pPr>
      <w:pStyle w:val="Header"/>
      <w:jc w:val="left"/>
      <w:rPr>
        <w:rStyle w:val="Strong"/>
        <w:b w:val="0"/>
        <w:bCs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1B21"/>
    <w:rsid w:val="0000566F"/>
    <w:rsid w:val="00072CA3"/>
    <w:rsid w:val="0007465F"/>
    <w:rsid w:val="00131745"/>
    <w:rsid w:val="001F6C00"/>
    <w:rsid w:val="00214F6C"/>
    <w:rsid w:val="00222BF1"/>
    <w:rsid w:val="00283AD6"/>
    <w:rsid w:val="00321FDA"/>
    <w:rsid w:val="0033572A"/>
    <w:rsid w:val="00337FDA"/>
    <w:rsid w:val="003415C3"/>
    <w:rsid w:val="00363C0F"/>
    <w:rsid w:val="003714D2"/>
    <w:rsid w:val="00397404"/>
    <w:rsid w:val="00441642"/>
    <w:rsid w:val="004C0849"/>
    <w:rsid w:val="004F6CBD"/>
    <w:rsid w:val="005C0C80"/>
    <w:rsid w:val="00635979"/>
    <w:rsid w:val="00641C56"/>
    <w:rsid w:val="0066137F"/>
    <w:rsid w:val="006806AB"/>
    <w:rsid w:val="0072401C"/>
    <w:rsid w:val="007630C2"/>
    <w:rsid w:val="007903B9"/>
    <w:rsid w:val="007B773D"/>
    <w:rsid w:val="008147EB"/>
    <w:rsid w:val="0082219D"/>
    <w:rsid w:val="00850E93"/>
    <w:rsid w:val="008511E7"/>
    <w:rsid w:val="008F2C94"/>
    <w:rsid w:val="0096239E"/>
    <w:rsid w:val="009A212A"/>
    <w:rsid w:val="009F1118"/>
    <w:rsid w:val="00A35349"/>
    <w:rsid w:val="00A74215"/>
    <w:rsid w:val="00AE1E25"/>
    <w:rsid w:val="00B31B21"/>
    <w:rsid w:val="00BB2EF6"/>
    <w:rsid w:val="00BB5F0C"/>
    <w:rsid w:val="00C50E4F"/>
    <w:rsid w:val="00C971AE"/>
    <w:rsid w:val="00CC09E7"/>
    <w:rsid w:val="00D03E8F"/>
    <w:rsid w:val="00D31738"/>
    <w:rsid w:val="00D8734F"/>
    <w:rsid w:val="00E0789F"/>
    <w:rsid w:val="00E22B92"/>
    <w:rsid w:val="00ED38E8"/>
    <w:rsid w:val="00F34C67"/>
    <w:rsid w:val="00F36DDB"/>
    <w:rsid w:val="00F515A2"/>
    <w:rsid w:val="00F66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B21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daseoprimria">
    <w:name w:val="Título da seção primária"/>
    <w:basedOn w:val="Normal"/>
    <w:uiPriority w:val="99"/>
    <w:rsid w:val="00B31B21"/>
    <w:pPr>
      <w:ind w:firstLine="0"/>
    </w:pPr>
    <w:rPr>
      <w:b/>
      <w:sz w:val="26"/>
    </w:rPr>
  </w:style>
  <w:style w:type="paragraph" w:styleId="Header">
    <w:name w:val="header"/>
    <w:basedOn w:val="Normal"/>
    <w:link w:val="HeaderChar"/>
    <w:uiPriority w:val="99"/>
    <w:rsid w:val="00B31B2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31B21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Strong">
    <w:name w:val="Strong"/>
    <w:basedOn w:val="DefaultParagraphFont"/>
    <w:uiPriority w:val="99"/>
    <w:qFormat/>
    <w:rsid w:val="00B31B21"/>
    <w:rPr>
      <w:rFonts w:cs="Times New Roman"/>
      <w:b/>
    </w:rPr>
  </w:style>
  <w:style w:type="character" w:styleId="Hyperlink">
    <w:name w:val="Hyperlink"/>
    <w:basedOn w:val="DefaultParagraphFont"/>
    <w:uiPriority w:val="99"/>
    <w:rsid w:val="00441642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D03E8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1090"/>
    <w:rPr>
      <w:rFonts w:ascii="Arial" w:eastAsia="Arial Unicode MS" w:hAnsi="Arial"/>
      <w:kern w:val="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03E8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liminozzo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127</TotalTime>
  <Pages>2</Pages>
  <Words>842</Words>
  <Characters>4548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EXPERIÊNCIA DAS CRIANÇAS DE SEIS ANOS NO ENSINO FUNDAMENTAL DE NOVE ANOS A PARTIR DA FALA DOS PROFESSORES</dc:title>
  <dc:subject/>
  <dc:creator>User</dc:creator>
  <cp:keywords/>
  <dc:description/>
  <cp:lastModifiedBy>Usuário</cp:lastModifiedBy>
  <cp:revision>11</cp:revision>
  <dcterms:created xsi:type="dcterms:W3CDTF">2013-06-19T14:21:00Z</dcterms:created>
  <dcterms:modified xsi:type="dcterms:W3CDTF">2013-06-22T12:46:00Z</dcterms:modified>
</cp:coreProperties>
</file>